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5E" w:rsidRDefault="00D203A8" w:rsidP="004F095E">
      <w:pPr>
        <w:spacing w:before="100"/>
        <w:jc w:val="center"/>
        <w:rPr>
          <w:b/>
        </w:rPr>
      </w:pPr>
      <w:bookmarkStart w:id="0" w:name="_GoBack"/>
      <w:bookmarkEnd w:id="0"/>
      <w:r>
        <w:rPr>
          <w:b/>
        </w:rPr>
        <w:t>JAARKALENDER OUDERS</w:t>
      </w:r>
      <w:r w:rsidR="004F095E">
        <w:rPr>
          <w:b/>
        </w:rPr>
        <w:t xml:space="preserve"> 2018 - 2019</w:t>
      </w:r>
    </w:p>
    <w:p w:rsidR="004F095E" w:rsidRDefault="004F095E" w:rsidP="004F095E">
      <w:pPr>
        <w:spacing w:before="100"/>
        <w:ind w:left="6372" w:firstLine="708"/>
        <w:rPr>
          <w:b/>
        </w:rPr>
      </w:pPr>
      <w:r>
        <w:rPr>
          <w:b/>
        </w:rPr>
        <w:t>AUGUST</w:t>
      </w:r>
    </w:p>
    <w:p w:rsidR="004F095E" w:rsidRDefault="004F095E" w:rsidP="004F095E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4F095E" w:rsidTr="004F095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4/5</w:t>
            </w:r>
          </w:p>
        </w:tc>
      </w:tr>
      <w:tr w:rsidR="004F095E" w:rsidTr="004F095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  <w:r>
              <w:t>6</w:t>
            </w: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11/12</w:t>
            </w:r>
          </w:p>
        </w:tc>
      </w:tr>
      <w:tr w:rsidR="004F095E" w:rsidTr="004F095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  <w:r>
              <w:t>13</w:t>
            </w: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18/19</w:t>
            </w:r>
          </w:p>
        </w:tc>
      </w:tr>
      <w:tr w:rsidR="004F095E" w:rsidTr="004F095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  <w:r>
              <w:t>20</w:t>
            </w:r>
          </w:p>
          <w:p w:rsidR="004F095E" w:rsidRDefault="004F095E">
            <w:pPr>
              <w:spacing w:before="100"/>
              <w:jc w:val="both"/>
              <w:rPr>
                <w:b/>
              </w:rPr>
            </w:pPr>
            <w:r>
              <w:rPr>
                <w:b/>
              </w:rPr>
              <w:t>Voorbereidingsweek leerkrachten</w:t>
            </w: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21</w:t>
            </w:r>
          </w:p>
          <w:p w:rsidR="004F095E" w:rsidRDefault="004F095E">
            <w:pPr>
              <w:spacing w:before="100"/>
              <w:rPr>
                <w:b/>
              </w:rPr>
            </w:pPr>
            <w:r>
              <w:rPr>
                <w:b/>
              </w:rPr>
              <w:t>Voorbereidingsweek leerkrachten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22</w:t>
            </w:r>
          </w:p>
          <w:p w:rsidR="004F095E" w:rsidRDefault="004F095E">
            <w:pPr>
              <w:spacing w:before="100"/>
              <w:rPr>
                <w:b/>
              </w:rPr>
            </w:pPr>
            <w:r>
              <w:rPr>
                <w:b/>
              </w:rPr>
              <w:t>Voorbereidingsweek leerkrachten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23</w:t>
            </w:r>
          </w:p>
          <w:p w:rsidR="004F095E" w:rsidRDefault="004F095E">
            <w:pPr>
              <w:spacing w:before="100"/>
              <w:rPr>
                <w:b/>
              </w:rPr>
            </w:pPr>
            <w:r>
              <w:rPr>
                <w:b/>
              </w:rPr>
              <w:t>Voorbereidingsweek leerkrachten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24</w:t>
            </w:r>
          </w:p>
          <w:p w:rsidR="004F095E" w:rsidRDefault="004F095E">
            <w:pPr>
              <w:spacing w:before="100"/>
              <w:rPr>
                <w:b/>
              </w:rPr>
            </w:pPr>
            <w:r>
              <w:rPr>
                <w:b/>
              </w:rPr>
              <w:t>Studiedag</w:t>
            </w:r>
          </w:p>
          <w:p w:rsidR="004F095E" w:rsidRDefault="00B97455">
            <w:pPr>
              <w:spacing w:before="100"/>
              <w:rPr>
                <w:b/>
              </w:rPr>
            </w:pPr>
            <w:r>
              <w:rPr>
                <w:b/>
              </w:rPr>
              <w:t>Leerkrachten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25/26</w:t>
            </w:r>
          </w:p>
        </w:tc>
      </w:tr>
      <w:tr w:rsidR="004F095E" w:rsidTr="004F095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  <w:r>
              <w:t>27</w:t>
            </w:r>
          </w:p>
          <w:p w:rsidR="004F095E" w:rsidRDefault="004F095E">
            <w:pPr>
              <w:spacing w:before="1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Schooldag</w:t>
            </w: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  <w:p w:rsidR="004F095E" w:rsidRDefault="004F095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Pr="00BD0F82" w:rsidRDefault="004F095E">
            <w:pPr>
              <w:spacing w:before="100"/>
              <w:rPr>
                <w:color w:val="00B050"/>
              </w:rPr>
            </w:pPr>
            <w:r>
              <w:t xml:space="preserve">28 </w:t>
            </w:r>
            <w:r w:rsidR="00BD0F82" w:rsidRPr="00BD0F82">
              <w:rPr>
                <w:b/>
                <w:color w:val="00B050"/>
              </w:rPr>
              <w:t>Gym</w:t>
            </w:r>
            <w:r w:rsidR="00F0095B">
              <w:rPr>
                <w:b/>
                <w:color w:val="00B050"/>
              </w:rPr>
              <w:t xml:space="preserve">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</w:pPr>
            <w:r>
              <w:t>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5E" w:rsidRDefault="004F095E">
            <w:pPr>
              <w:spacing w:before="100"/>
              <w:rPr>
                <w:color w:val="00B050"/>
              </w:rPr>
            </w:pPr>
            <w:r>
              <w:t xml:space="preserve">31 </w:t>
            </w:r>
            <w:r w:rsidR="00BD0F82" w:rsidRPr="00BD0F82">
              <w:rPr>
                <w:b/>
                <w:color w:val="00B050"/>
              </w:rPr>
              <w:t>Gym</w:t>
            </w:r>
            <w:r w:rsidR="00F0095B">
              <w:rPr>
                <w:b/>
                <w:color w:val="00B050"/>
              </w:rPr>
              <w:t xml:space="preserve">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>
            <w:pPr>
              <w:spacing w:before="100"/>
            </w:pPr>
          </w:p>
        </w:tc>
      </w:tr>
    </w:tbl>
    <w:p w:rsidR="00220C8C" w:rsidRDefault="00220C8C" w:rsidP="004F095E">
      <w:pPr>
        <w:spacing w:before="100"/>
      </w:pPr>
    </w:p>
    <w:p w:rsidR="00D203A8" w:rsidRDefault="00D203A8" w:rsidP="004F095E">
      <w:pPr>
        <w:spacing w:before="100"/>
      </w:pPr>
    </w:p>
    <w:p w:rsidR="00D203A8" w:rsidRDefault="00D203A8" w:rsidP="004F095E">
      <w:pPr>
        <w:spacing w:before="100"/>
      </w:pPr>
    </w:p>
    <w:p w:rsidR="00D203A8" w:rsidRDefault="00D203A8" w:rsidP="004F095E">
      <w:pPr>
        <w:spacing w:before="100"/>
      </w:pPr>
    </w:p>
    <w:p w:rsidR="00D203A8" w:rsidRDefault="00D203A8" w:rsidP="00D203A8">
      <w:pPr>
        <w:spacing w:before="100"/>
        <w:jc w:val="center"/>
        <w:rPr>
          <w:b/>
        </w:rPr>
      </w:pPr>
      <w:r>
        <w:rPr>
          <w:b/>
        </w:rPr>
        <w:lastRenderedPageBreak/>
        <w:t>JAARKALENDER OUDERS 2018 - 2019</w:t>
      </w:r>
    </w:p>
    <w:p w:rsidR="00D203A8" w:rsidRDefault="00D203A8" w:rsidP="00D203A8">
      <w:pPr>
        <w:spacing w:before="100"/>
        <w:ind w:left="6372" w:firstLine="708"/>
        <w:rPr>
          <w:b/>
        </w:rPr>
      </w:pPr>
      <w:r>
        <w:rPr>
          <w:b/>
        </w:rPr>
        <w:t>SEPTEMBER</w:t>
      </w:r>
    </w:p>
    <w:p w:rsidR="00D203A8" w:rsidRDefault="00D203A8" w:rsidP="00D203A8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D203A8" w:rsidTr="00D203A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1/2</w:t>
            </w:r>
          </w:p>
        </w:tc>
      </w:tr>
      <w:tr w:rsidR="00D203A8" w:rsidTr="00D203A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>3</w:t>
            </w:r>
          </w:p>
          <w:p w:rsidR="00D203A8" w:rsidRPr="003334F7" w:rsidRDefault="003334F7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13.30 Zwemmen groepen 3 en 4</w:t>
            </w: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 xml:space="preserve">4 </w:t>
            </w:r>
          </w:p>
          <w:p w:rsidR="00D203A8" w:rsidRDefault="00D203A8">
            <w:pPr>
              <w:spacing w:before="100"/>
              <w:rPr>
                <w:b/>
              </w:rPr>
            </w:pPr>
            <w:r>
              <w:rPr>
                <w:b/>
              </w:rPr>
              <w:t>Informatieavond alle groepen</w:t>
            </w:r>
          </w:p>
          <w:p w:rsidR="00D203A8" w:rsidRDefault="00BD0F82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D203A8" w:rsidRPr="00514C3C" w:rsidRDefault="00BD0F82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</w:t>
            </w:r>
            <w:r w:rsidR="00381C0F">
              <w:rPr>
                <w:b/>
                <w:color w:val="00B050"/>
              </w:rPr>
              <w:t xml:space="preserve"> groepen 1 en </w:t>
            </w:r>
            <w:r w:rsidR="00514C3C">
              <w:rPr>
                <w:b/>
                <w:color w:val="00B050"/>
              </w:rPr>
              <w:t>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7</w:t>
            </w:r>
            <w:r w:rsidR="00BD0F82">
              <w:t xml:space="preserve"> </w:t>
            </w:r>
            <w:r w:rsidR="00BD0F82" w:rsidRPr="00BD0F82">
              <w:rPr>
                <w:b/>
                <w:color w:val="00B050"/>
              </w:rPr>
              <w:t>Gym</w:t>
            </w:r>
            <w:r w:rsidR="00BD0F82">
              <w:rPr>
                <w:b/>
                <w:color w:val="00B050"/>
              </w:rPr>
              <w:t xml:space="preserve">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8/9</w:t>
            </w:r>
          </w:p>
        </w:tc>
      </w:tr>
      <w:tr w:rsidR="00D203A8" w:rsidTr="00D203A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>10</w:t>
            </w: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 xml:space="preserve">11 </w:t>
            </w:r>
          </w:p>
          <w:p w:rsidR="00D203A8" w:rsidRDefault="00BD0F82" w:rsidP="00BD0F82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24788E" w:rsidRDefault="00BD0F82" w:rsidP="00BD0F82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</w:t>
            </w:r>
            <w:r w:rsidR="006B5BDA">
              <w:rPr>
                <w:b/>
                <w:color w:val="00B050"/>
              </w:rPr>
              <w:t xml:space="preserve"> groepen 1 en 2 </w:t>
            </w:r>
          </w:p>
          <w:p w:rsidR="00BD0F82" w:rsidRDefault="006B5BDA" w:rsidP="00BD0F82">
            <w:pPr>
              <w:spacing w:before="100"/>
            </w:pPr>
            <w:r>
              <w:rPr>
                <w:b/>
                <w:color w:val="00B050"/>
              </w:rPr>
              <w:t>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12</w:t>
            </w:r>
          </w:p>
          <w:p w:rsidR="00D203A8" w:rsidRDefault="00D203A8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  <w:rPr>
                <w:color w:val="00B050"/>
              </w:rPr>
            </w:pPr>
            <w:r>
              <w:t xml:space="preserve">14 </w:t>
            </w:r>
            <w:r w:rsidR="006B5BDA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15/16</w:t>
            </w:r>
          </w:p>
        </w:tc>
      </w:tr>
      <w:tr w:rsidR="00D203A8" w:rsidTr="00D203A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>17</w:t>
            </w:r>
          </w:p>
          <w:p w:rsidR="00D203A8" w:rsidRDefault="00D203A8">
            <w:pPr>
              <w:spacing w:before="100"/>
              <w:rPr>
                <w:b/>
              </w:rPr>
            </w:pPr>
            <w:r>
              <w:rPr>
                <w:b/>
              </w:rPr>
              <w:t>Feestweek 100 jarig bestaan</w:t>
            </w: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  <w:rPr>
                <w:b/>
              </w:rPr>
            </w:pPr>
            <w:r>
              <w:t xml:space="preserve">18 </w:t>
            </w:r>
            <w:r>
              <w:rPr>
                <w:b/>
              </w:rPr>
              <w:t>Feestweek 100 jarig bestaan</w:t>
            </w:r>
            <w:r w:rsidR="000A73D2">
              <w:rPr>
                <w:b/>
              </w:rPr>
              <w:t>, alle groepen naar</w:t>
            </w:r>
            <w:r>
              <w:rPr>
                <w:b/>
              </w:rPr>
              <w:t xml:space="preserve"> DUINRELL</w:t>
            </w:r>
          </w:p>
          <w:p w:rsidR="00D203A8" w:rsidRDefault="00D203A8" w:rsidP="000A73D2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19</w:t>
            </w:r>
          </w:p>
          <w:p w:rsidR="00D203A8" w:rsidRDefault="00D203A8">
            <w:pPr>
              <w:spacing w:before="100"/>
              <w:rPr>
                <w:b/>
              </w:rPr>
            </w:pPr>
            <w:r>
              <w:rPr>
                <w:b/>
              </w:rPr>
              <w:t>Feestweek 100 jarig bestaan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20</w:t>
            </w:r>
          </w:p>
          <w:p w:rsidR="00D203A8" w:rsidRDefault="00D203A8">
            <w:pPr>
              <w:spacing w:before="100"/>
              <w:rPr>
                <w:b/>
              </w:rPr>
            </w:pPr>
            <w:r>
              <w:rPr>
                <w:b/>
              </w:rPr>
              <w:t>Feestweek 100 jarig bestaan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21</w:t>
            </w:r>
          </w:p>
          <w:p w:rsidR="00D203A8" w:rsidRDefault="00D203A8">
            <w:pPr>
              <w:spacing w:before="100"/>
              <w:rPr>
                <w:b/>
              </w:rPr>
            </w:pPr>
            <w:r>
              <w:rPr>
                <w:b/>
              </w:rPr>
              <w:t>Feestweek 100 jarig bestaan</w:t>
            </w:r>
          </w:p>
          <w:p w:rsidR="00D203A8" w:rsidRDefault="00D203A8">
            <w:pPr>
              <w:spacing w:before="100"/>
            </w:pPr>
            <w:r>
              <w:rPr>
                <w:b/>
              </w:rPr>
              <w:t>MUSICAL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22/23</w:t>
            </w:r>
          </w:p>
          <w:p w:rsidR="00DD4270" w:rsidRDefault="00D203A8">
            <w:pPr>
              <w:spacing w:before="100"/>
              <w:rPr>
                <w:b/>
              </w:rPr>
            </w:pPr>
            <w:r>
              <w:rPr>
                <w:b/>
              </w:rPr>
              <w:t>Reünie 100 jarig bestaan</w:t>
            </w:r>
          </w:p>
          <w:p w:rsidR="00D203A8" w:rsidRDefault="00DD4270">
            <w:pPr>
              <w:spacing w:before="100"/>
              <w:rPr>
                <w:b/>
              </w:rPr>
            </w:pPr>
            <w:r>
              <w:rPr>
                <w:b/>
              </w:rPr>
              <w:t>14.00 – 17.00</w:t>
            </w:r>
            <w:r w:rsidR="00D203A8">
              <w:rPr>
                <w:b/>
              </w:rPr>
              <w:t xml:space="preserve"> + gala</w:t>
            </w:r>
            <w:r>
              <w:rPr>
                <w:b/>
              </w:rPr>
              <w:t xml:space="preserve"> avond</w:t>
            </w:r>
            <w:r w:rsidR="00213A73">
              <w:rPr>
                <w:b/>
              </w:rPr>
              <w:t>, start 20.00 uur</w:t>
            </w:r>
          </w:p>
        </w:tc>
      </w:tr>
      <w:tr w:rsidR="00D203A8" w:rsidTr="00D203A8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>24</w:t>
            </w: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8" w:rsidRDefault="00D203A8">
            <w:pPr>
              <w:spacing w:before="100"/>
            </w:pPr>
            <w:r>
              <w:t xml:space="preserve">25 </w:t>
            </w:r>
            <w:r w:rsidR="0024788E" w:rsidRPr="0024788E">
              <w:rPr>
                <w:b/>
                <w:color w:val="00B050"/>
              </w:rPr>
              <w:t>Gym groepen 1 en 2</w:t>
            </w:r>
            <w:r w:rsidR="0024788E" w:rsidRPr="0024788E">
              <w:rPr>
                <w:color w:val="00B050"/>
              </w:rPr>
              <w:t xml:space="preserve"> </w:t>
            </w:r>
          </w:p>
          <w:p w:rsidR="0024788E" w:rsidRPr="0024788E" w:rsidRDefault="0024788E">
            <w:pPr>
              <w:spacing w:before="100"/>
              <w:rPr>
                <w:b/>
                <w:color w:val="00B050"/>
              </w:rPr>
            </w:pPr>
            <w:r w:rsidRPr="0024788E">
              <w:rPr>
                <w:b/>
                <w:color w:val="00B050"/>
              </w:rPr>
              <w:t>en</w:t>
            </w:r>
            <w:r>
              <w:rPr>
                <w:b/>
                <w:color w:val="00B050"/>
              </w:rPr>
              <w:t xml:space="preserve"> </w:t>
            </w:r>
            <w:r w:rsidRPr="0024788E">
              <w:rPr>
                <w:b/>
                <w:color w:val="00B050"/>
              </w:rPr>
              <w:t>5 t/m 8</w:t>
            </w:r>
          </w:p>
          <w:p w:rsidR="00D203A8" w:rsidRDefault="00D203A8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27</w:t>
            </w:r>
          </w:p>
          <w:p w:rsidR="00D203A8" w:rsidRDefault="00D203A8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  <w:rPr>
                <w:color w:val="00B050"/>
              </w:rPr>
            </w:pPr>
            <w:r>
              <w:t>28</w:t>
            </w:r>
            <w:r w:rsidR="0024788E">
              <w:t xml:space="preserve"> </w:t>
            </w:r>
            <w:r w:rsidR="0024788E" w:rsidRPr="0024788E">
              <w:rPr>
                <w:b/>
                <w:color w:val="00B050"/>
              </w:rPr>
              <w:t>Gym groepen 3 t/m</w:t>
            </w:r>
            <w:r w:rsidR="0024788E" w:rsidRPr="0024788E">
              <w:rPr>
                <w:color w:val="00B050"/>
              </w:rPr>
              <w:t xml:space="preserve"> </w:t>
            </w:r>
            <w:r w:rsidR="0024788E" w:rsidRPr="0018126D">
              <w:rPr>
                <w:b/>
                <w:color w:val="00B050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8" w:rsidRDefault="00D203A8">
            <w:pPr>
              <w:spacing w:before="100"/>
            </w:pPr>
            <w:r>
              <w:t>29/30</w:t>
            </w:r>
          </w:p>
        </w:tc>
      </w:tr>
    </w:tbl>
    <w:p w:rsidR="00D203A8" w:rsidRDefault="00D203A8" w:rsidP="004F095E">
      <w:pPr>
        <w:spacing w:before="100"/>
      </w:pPr>
    </w:p>
    <w:p w:rsidR="00514C3C" w:rsidRDefault="00514C3C" w:rsidP="004F095E">
      <w:pPr>
        <w:spacing w:before="100"/>
      </w:pPr>
    </w:p>
    <w:p w:rsidR="00CF01A4" w:rsidRDefault="00CF01A4" w:rsidP="004F095E">
      <w:pPr>
        <w:spacing w:before="100"/>
      </w:pPr>
    </w:p>
    <w:p w:rsidR="00514C3C" w:rsidRDefault="00514C3C" w:rsidP="00CF01A4">
      <w:pPr>
        <w:spacing w:before="100"/>
        <w:jc w:val="center"/>
        <w:rPr>
          <w:b/>
        </w:rPr>
      </w:pPr>
    </w:p>
    <w:p w:rsidR="00CF01A4" w:rsidRDefault="00CF01A4" w:rsidP="00CF01A4">
      <w:pPr>
        <w:spacing w:before="100"/>
        <w:jc w:val="center"/>
        <w:rPr>
          <w:b/>
        </w:rPr>
      </w:pPr>
      <w:r>
        <w:rPr>
          <w:b/>
        </w:rPr>
        <w:lastRenderedPageBreak/>
        <w:t>JAARKALENDER OUDERS 2018 - 2019</w:t>
      </w:r>
    </w:p>
    <w:p w:rsidR="00CF01A4" w:rsidRDefault="00CF01A4" w:rsidP="00CF01A4">
      <w:pPr>
        <w:spacing w:before="100"/>
        <w:ind w:left="6372" w:firstLine="708"/>
        <w:rPr>
          <w:b/>
        </w:rPr>
      </w:pPr>
      <w:r>
        <w:rPr>
          <w:b/>
        </w:rPr>
        <w:t>OKTOBER</w:t>
      </w:r>
    </w:p>
    <w:p w:rsidR="00CF01A4" w:rsidRDefault="00CF01A4" w:rsidP="00CF01A4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CF01A4" w:rsidTr="00CF01A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117A8" w:rsidRDefault="00CF01A4">
            <w:pPr>
              <w:spacing w:before="100"/>
              <w:rPr>
                <w:b/>
                <w:color w:val="00B050"/>
              </w:rPr>
            </w:pPr>
            <w:r>
              <w:t>1</w:t>
            </w:r>
            <w:r w:rsidR="00A117A8">
              <w:t xml:space="preserve"> </w:t>
            </w:r>
            <w:r w:rsidR="00A117A8">
              <w:rPr>
                <w:b/>
                <w:color w:val="00B050"/>
              </w:rPr>
              <w:t>13.30 Zwemmen groepen 3 en 4</w:t>
            </w:r>
          </w:p>
          <w:p w:rsidR="00CF01A4" w:rsidRDefault="00CF01A4">
            <w:pPr>
              <w:spacing w:before="100"/>
            </w:pPr>
          </w:p>
          <w:p w:rsidR="00CF01A4" w:rsidRDefault="00CF01A4">
            <w:pPr>
              <w:spacing w:before="100"/>
            </w:pPr>
          </w:p>
          <w:p w:rsidR="00CF01A4" w:rsidRDefault="00CF01A4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  <w:rPr>
                <w:color w:val="FF0000"/>
              </w:rPr>
            </w:pPr>
            <w:r>
              <w:t>2</w:t>
            </w:r>
          </w:p>
          <w:p w:rsidR="00CF01A4" w:rsidRDefault="0061010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610100" w:rsidRDefault="00610100">
            <w:pPr>
              <w:spacing w:before="100"/>
              <w:rPr>
                <w:color w:val="FF0000"/>
              </w:rPr>
            </w:pPr>
            <w:r>
              <w:rPr>
                <w:b/>
                <w:color w:val="00B050"/>
              </w:rPr>
              <w:t>Gym groepen 1 en 2 en groepen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3</w:t>
            </w:r>
          </w:p>
          <w:p w:rsidR="00CF01A4" w:rsidRDefault="00CF01A4">
            <w:pPr>
              <w:spacing w:before="100"/>
              <w:rPr>
                <w:b/>
              </w:rPr>
            </w:pPr>
            <w:r>
              <w:rPr>
                <w:b/>
              </w:rPr>
              <w:t>Start Kinderboekenweek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4</w:t>
            </w:r>
          </w:p>
          <w:p w:rsidR="00CF01A4" w:rsidRDefault="004570B4">
            <w:pPr>
              <w:spacing w:before="100"/>
              <w:rPr>
                <w:b/>
              </w:rPr>
            </w:pPr>
            <w:r>
              <w:rPr>
                <w:b/>
              </w:rPr>
              <w:t>Kinderboekenweek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5</w:t>
            </w:r>
          </w:p>
          <w:p w:rsidR="00CF01A4" w:rsidRDefault="004570B4">
            <w:pPr>
              <w:spacing w:before="100"/>
              <w:rPr>
                <w:b/>
              </w:rPr>
            </w:pPr>
            <w:r>
              <w:rPr>
                <w:b/>
              </w:rPr>
              <w:t>Kinderboekenweek</w:t>
            </w:r>
          </w:p>
          <w:p w:rsidR="00610100" w:rsidRDefault="00610100">
            <w:pPr>
              <w:spacing w:before="100"/>
              <w:rPr>
                <w:b/>
              </w:rPr>
            </w:pPr>
            <w:r w:rsidRPr="00610100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6/7</w:t>
            </w:r>
          </w:p>
        </w:tc>
      </w:tr>
      <w:tr w:rsidR="00CF01A4" w:rsidTr="00CF01A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  <w:rPr>
                <w:b/>
              </w:rPr>
            </w:pPr>
            <w:r>
              <w:t xml:space="preserve">8 </w:t>
            </w:r>
            <w:r w:rsidR="004570B4">
              <w:rPr>
                <w:b/>
              </w:rPr>
              <w:t xml:space="preserve">Kinderboekenweek </w:t>
            </w:r>
          </w:p>
          <w:p w:rsidR="00CF01A4" w:rsidRDefault="00CF01A4">
            <w:pPr>
              <w:spacing w:before="100"/>
              <w:rPr>
                <w:b/>
              </w:rPr>
            </w:pPr>
            <w:r>
              <w:rPr>
                <w:b/>
              </w:rPr>
              <w:t>Weekopening groep 7+/8+</w:t>
            </w:r>
          </w:p>
          <w:p w:rsidR="00CF01A4" w:rsidRDefault="00CF01A4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9</w:t>
            </w:r>
          </w:p>
          <w:p w:rsidR="00CF01A4" w:rsidRDefault="00D55B78">
            <w:pPr>
              <w:spacing w:before="100"/>
              <w:rPr>
                <w:b/>
              </w:rPr>
            </w:pPr>
            <w:r>
              <w:rPr>
                <w:b/>
              </w:rPr>
              <w:t>Kinderboekenweek</w:t>
            </w:r>
          </w:p>
          <w:p w:rsidR="00CF01A4" w:rsidRPr="009A5090" w:rsidRDefault="009A509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10</w:t>
            </w:r>
          </w:p>
          <w:p w:rsidR="00CF01A4" w:rsidRDefault="00D55B78">
            <w:pPr>
              <w:spacing w:before="100"/>
              <w:rPr>
                <w:b/>
              </w:rPr>
            </w:pPr>
            <w:r>
              <w:rPr>
                <w:b/>
              </w:rPr>
              <w:t>Kinderboekenweek</w:t>
            </w:r>
          </w:p>
          <w:p w:rsidR="00CF01A4" w:rsidRDefault="00CF01A4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11</w:t>
            </w:r>
          </w:p>
          <w:p w:rsidR="00CF01A4" w:rsidRDefault="00D55B78">
            <w:pPr>
              <w:spacing w:before="100"/>
              <w:rPr>
                <w:b/>
              </w:rPr>
            </w:pPr>
            <w:r>
              <w:rPr>
                <w:b/>
              </w:rPr>
              <w:t>Kinderboekenweek</w:t>
            </w:r>
          </w:p>
          <w:p w:rsidR="00CF01A4" w:rsidRDefault="00CF01A4">
            <w:pPr>
              <w:spacing w:before="100"/>
            </w:pPr>
            <w:r>
              <w:rPr>
                <w:b/>
              </w:rPr>
              <w:t>Voorleeswedstrijd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  <w:r>
              <w:t>12</w:t>
            </w:r>
          </w:p>
          <w:p w:rsidR="00CF01A4" w:rsidRDefault="00D55B78">
            <w:pPr>
              <w:spacing w:before="100"/>
              <w:rPr>
                <w:b/>
              </w:rPr>
            </w:pPr>
            <w:r>
              <w:rPr>
                <w:b/>
              </w:rPr>
              <w:t>Einde Kinderboekenweek</w:t>
            </w:r>
          </w:p>
          <w:p w:rsidR="00CF01A4" w:rsidRPr="009A5090" w:rsidRDefault="009A5090">
            <w:pPr>
              <w:spacing w:before="100"/>
              <w:rPr>
                <w:b/>
                <w:color w:val="00B050"/>
              </w:rPr>
            </w:pPr>
            <w:r w:rsidRPr="009A5090">
              <w:rPr>
                <w:b/>
                <w:color w:val="00B050"/>
              </w:rPr>
              <w:t>Gym groepen 3 t/m 8</w:t>
            </w:r>
          </w:p>
          <w:p w:rsidR="00CF01A4" w:rsidRDefault="00CF01A4">
            <w:pPr>
              <w:spacing w:before="100"/>
              <w:rPr>
                <w:b/>
                <w:color w:val="00B05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13/14</w:t>
            </w:r>
          </w:p>
        </w:tc>
      </w:tr>
      <w:tr w:rsidR="00CF01A4" w:rsidTr="00CF01A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  <w:r>
              <w:t>15</w:t>
            </w:r>
          </w:p>
          <w:p w:rsidR="00CF01A4" w:rsidRPr="009A5090" w:rsidRDefault="009A509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13.30 Zwemmen groepen 3 en 4</w:t>
            </w:r>
          </w:p>
          <w:p w:rsidR="00CF01A4" w:rsidRDefault="00CF01A4">
            <w:pPr>
              <w:spacing w:before="100"/>
            </w:pPr>
          </w:p>
          <w:p w:rsidR="00CF01A4" w:rsidRDefault="00CF01A4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  <w:rPr>
                <w:color w:val="FF0000"/>
              </w:rPr>
            </w:pPr>
            <w:r>
              <w:t>16</w:t>
            </w:r>
            <w:r>
              <w:rPr>
                <w:color w:val="FF0000"/>
              </w:rPr>
              <w:t xml:space="preserve"> </w:t>
            </w:r>
          </w:p>
          <w:p w:rsidR="00CF01A4" w:rsidRDefault="009A509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9A5090" w:rsidRDefault="009A5090">
            <w:pPr>
              <w:spacing w:before="100"/>
              <w:rPr>
                <w:color w:val="FF000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17</w:t>
            </w:r>
          </w:p>
          <w:p w:rsidR="009A5090" w:rsidRDefault="009A5090">
            <w:pPr>
              <w:spacing w:before="100"/>
              <w:rPr>
                <w:b/>
              </w:rPr>
            </w:pPr>
            <w:r>
              <w:rPr>
                <w:b/>
              </w:rPr>
              <w:t>Lijnbaltoernooi</w:t>
            </w:r>
          </w:p>
          <w:p w:rsidR="009A5090" w:rsidRPr="009A5090" w:rsidRDefault="009A5090">
            <w:pPr>
              <w:spacing w:before="100"/>
              <w:rPr>
                <w:b/>
              </w:rPr>
            </w:pPr>
            <w:r>
              <w:rPr>
                <w:b/>
              </w:rPr>
              <w:t>Groep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18</w:t>
            </w:r>
          </w:p>
          <w:p w:rsidR="00CF01A4" w:rsidRDefault="00CF01A4">
            <w:pPr>
              <w:spacing w:before="100"/>
              <w:rPr>
                <w:b/>
              </w:rPr>
            </w:pPr>
            <w:r>
              <w:rPr>
                <w:b/>
              </w:rPr>
              <w:t>Vergadering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19</w:t>
            </w:r>
          </w:p>
          <w:p w:rsidR="009A5090" w:rsidRPr="009A5090" w:rsidRDefault="009A509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20/21</w:t>
            </w:r>
          </w:p>
        </w:tc>
      </w:tr>
      <w:tr w:rsidR="00CF01A4" w:rsidTr="00CF01A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  <w:r>
              <w:t>22</w:t>
            </w:r>
          </w:p>
          <w:p w:rsidR="00CF01A4" w:rsidRDefault="00CF01A4">
            <w:pPr>
              <w:spacing w:before="100"/>
            </w:pPr>
            <w:r>
              <w:t>Vakantie</w:t>
            </w:r>
            <w:r w:rsidR="00016ADF">
              <w:t xml:space="preserve"> </w:t>
            </w:r>
            <w:r w:rsidR="00016ADF">
              <w:sym w:font="Wingdings" w:char="F04A"/>
            </w:r>
          </w:p>
          <w:p w:rsidR="00CF01A4" w:rsidRDefault="00CF01A4">
            <w:pPr>
              <w:spacing w:before="100"/>
            </w:pPr>
          </w:p>
          <w:p w:rsidR="00CF01A4" w:rsidRDefault="00CF01A4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23</w:t>
            </w:r>
          </w:p>
          <w:p w:rsidR="00CF01A4" w:rsidRDefault="00CF01A4">
            <w:pPr>
              <w:spacing w:before="100"/>
            </w:pPr>
            <w:r>
              <w:t>Vakantie</w:t>
            </w:r>
            <w:r w:rsidR="00016ADF">
              <w:t xml:space="preserve"> </w:t>
            </w:r>
            <w:r w:rsidR="00016ADF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24</w:t>
            </w:r>
          </w:p>
          <w:p w:rsidR="00CF01A4" w:rsidRDefault="00CF01A4">
            <w:pPr>
              <w:spacing w:before="100"/>
            </w:pPr>
            <w:r>
              <w:t>Vakantie</w:t>
            </w:r>
            <w:r w:rsidR="00016ADF">
              <w:t xml:space="preserve"> </w:t>
            </w:r>
            <w:r w:rsidR="00016ADF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25</w:t>
            </w:r>
          </w:p>
          <w:p w:rsidR="00CF01A4" w:rsidRDefault="00CF01A4">
            <w:pPr>
              <w:spacing w:before="100"/>
            </w:pPr>
            <w:r>
              <w:t>Vakantie</w:t>
            </w:r>
            <w:r w:rsidR="00016ADF">
              <w:t xml:space="preserve"> </w:t>
            </w:r>
            <w:r w:rsidR="00016ADF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26</w:t>
            </w:r>
          </w:p>
          <w:p w:rsidR="00CF01A4" w:rsidRDefault="00CF01A4">
            <w:pPr>
              <w:spacing w:before="100"/>
            </w:pPr>
            <w:r>
              <w:t>Vakantie</w:t>
            </w:r>
            <w:r w:rsidR="00016ADF">
              <w:t xml:space="preserve"> </w:t>
            </w:r>
            <w:r w:rsidR="00016ADF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27/28</w:t>
            </w:r>
          </w:p>
        </w:tc>
      </w:tr>
      <w:tr w:rsidR="00CF01A4" w:rsidTr="00CF01A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  <w:r>
              <w:t>29</w:t>
            </w:r>
          </w:p>
          <w:p w:rsidR="00CF01A4" w:rsidRPr="00C90754" w:rsidRDefault="00CF01A4">
            <w:pPr>
              <w:spacing w:before="100"/>
            </w:pPr>
            <w:r>
              <w:rPr>
                <w:b/>
              </w:rPr>
              <w:t>Studiedag</w:t>
            </w:r>
            <w:r w:rsidR="00C90754">
              <w:rPr>
                <w:b/>
              </w:rPr>
              <w:t xml:space="preserve"> docenten,</w:t>
            </w:r>
            <w:r w:rsidR="00B14191">
              <w:rPr>
                <w:b/>
              </w:rPr>
              <w:t xml:space="preserve"> leerlingen vrij</w:t>
            </w:r>
            <w:r w:rsidR="00C90754">
              <w:rPr>
                <w:b/>
              </w:rPr>
              <w:t xml:space="preserve"> </w:t>
            </w:r>
            <w:r w:rsidR="00C90754">
              <w:sym w:font="Wingdings" w:char="F04A"/>
            </w:r>
          </w:p>
          <w:p w:rsidR="00CF01A4" w:rsidRDefault="00CF01A4">
            <w:pPr>
              <w:spacing w:before="100"/>
            </w:pPr>
          </w:p>
          <w:p w:rsidR="00CF01A4" w:rsidRDefault="00CF01A4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737C63" w:rsidRDefault="00CF01A4">
            <w:pPr>
              <w:spacing w:before="100"/>
              <w:rPr>
                <w:b/>
                <w:color w:val="00B050"/>
              </w:rPr>
            </w:pPr>
            <w:r>
              <w:t>30</w:t>
            </w:r>
            <w:r w:rsidR="00737C63">
              <w:t xml:space="preserve"> </w:t>
            </w:r>
            <w:r w:rsidR="00737C63">
              <w:rPr>
                <w:b/>
                <w:color w:val="00B050"/>
              </w:rPr>
              <w:t xml:space="preserve">Gym groepen 1 en </w:t>
            </w:r>
            <w:r w:rsidR="00E415C3">
              <w:rPr>
                <w:b/>
                <w:color w:val="00B050"/>
              </w:rPr>
              <w:t>2 en</w:t>
            </w:r>
            <w:r w:rsidR="00737C63">
              <w:rPr>
                <w:b/>
                <w:color w:val="00B050"/>
              </w:rPr>
              <w:t xml:space="preserve"> 5 t/m 8</w:t>
            </w:r>
          </w:p>
          <w:p w:rsidR="00CF01A4" w:rsidRDefault="00CF01A4" w:rsidP="00B1419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Default="00CF01A4">
            <w:pPr>
              <w:spacing w:before="100"/>
            </w:pPr>
            <w:r>
              <w:t>31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>
            <w:pPr>
              <w:spacing w:before="100"/>
            </w:pPr>
          </w:p>
        </w:tc>
      </w:tr>
    </w:tbl>
    <w:p w:rsidR="00CF01A4" w:rsidRDefault="00CF01A4" w:rsidP="004F095E">
      <w:pPr>
        <w:spacing w:before="100"/>
      </w:pPr>
    </w:p>
    <w:p w:rsidR="006816AB" w:rsidRDefault="006816AB" w:rsidP="004F095E">
      <w:pPr>
        <w:spacing w:before="100"/>
      </w:pPr>
    </w:p>
    <w:p w:rsidR="006816AB" w:rsidRDefault="006816AB" w:rsidP="004F095E">
      <w:pPr>
        <w:spacing w:before="100"/>
      </w:pPr>
    </w:p>
    <w:p w:rsidR="006816AB" w:rsidRDefault="006816AB" w:rsidP="0062747D">
      <w:pPr>
        <w:spacing w:before="100"/>
        <w:jc w:val="center"/>
        <w:rPr>
          <w:b/>
        </w:rPr>
      </w:pPr>
      <w:r>
        <w:rPr>
          <w:b/>
        </w:rPr>
        <w:lastRenderedPageBreak/>
        <w:t>JAARKALENDER OUDERS 2018 - 2019</w:t>
      </w:r>
    </w:p>
    <w:p w:rsidR="006816AB" w:rsidRDefault="006816AB" w:rsidP="006816AB">
      <w:pPr>
        <w:spacing w:before="100"/>
        <w:ind w:left="6372" w:firstLine="708"/>
        <w:rPr>
          <w:b/>
        </w:rPr>
      </w:pPr>
      <w:r>
        <w:rPr>
          <w:b/>
        </w:rPr>
        <w:t>NOVEMBER</w:t>
      </w:r>
    </w:p>
    <w:p w:rsidR="006816AB" w:rsidRDefault="006816AB" w:rsidP="006816AB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6816AB" w:rsidTr="006816A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1</w:t>
            </w:r>
          </w:p>
          <w:p w:rsidR="006816AB" w:rsidRDefault="006816AB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Pr="00483A6A" w:rsidRDefault="006816AB">
            <w:pPr>
              <w:spacing w:before="100"/>
              <w:rPr>
                <w:b/>
                <w:color w:val="00B050"/>
              </w:rPr>
            </w:pPr>
            <w:r>
              <w:t xml:space="preserve">2 </w:t>
            </w:r>
            <w:r w:rsidR="00483A6A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3/4</w:t>
            </w:r>
          </w:p>
        </w:tc>
      </w:tr>
      <w:tr w:rsidR="006816AB" w:rsidTr="006816A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Default="006816AB">
            <w:pPr>
              <w:spacing w:before="100"/>
            </w:pPr>
            <w:r>
              <w:t>5</w:t>
            </w:r>
          </w:p>
          <w:p w:rsidR="006816AB" w:rsidRDefault="006816AB">
            <w:pPr>
              <w:spacing w:before="100"/>
              <w:rPr>
                <w:b/>
              </w:rPr>
            </w:pPr>
            <w:r>
              <w:rPr>
                <w:b/>
              </w:rPr>
              <w:t>Weekopening groep 8</w:t>
            </w: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 xml:space="preserve">6 </w:t>
            </w:r>
          </w:p>
          <w:p w:rsidR="006816AB" w:rsidRDefault="00483A6A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5F7FAD" w:rsidRDefault="005F7FAD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 w:rsidP="00483A6A">
            <w:pPr>
              <w:spacing w:before="100"/>
              <w:rPr>
                <w:color w:val="FF0000"/>
              </w:rPr>
            </w:pPr>
            <w:r>
              <w:t>7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Pr="00483A6A" w:rsidRDefault="006816AB">
            <w:pPr>
              <w:spacing w:before="100"/>
              <w:rPr>
                <w:b/>
                <w:color w:val="00B050"/>
              </w:rPr>
            </w:pPr>
            <w:r>
              <w:t>9</w:t>
            </w:r>
            <w:r w:rsidR="00483A6A">
              <w:t xml:space="preserve"> </w:t>
            </w:r>
            <w:r w:rsidR="00483A6A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10/11</w:t>
            </w:r>
          </w:p>
        </w:tc>
      </w:tr>
      <w:tr w:rsidR="006816AB" w:rsidTr="006816A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Pr="00E06131" w:rsidRDefault="006816AB">
            <w:pPr>
              <w:spacing w:before="100"/>
              <w:rPr>
                <w:b/>
                <w:color w:val="00B050"/>
              </w:rPr>
            </w:pPr>
            <w:r>
              <w:t>12</w:t>
            </w:r>
            <w:r w:rsidR="00E06131">
              <w:t xml:space="preserve"> </w:t>
            </w:r>
            <w:r w:rsidR="00E06131">
              <w:rPr>
                <w:b/>
                <w:color w:val="00B050"/>
              </w:rPr>
              <w:t>13.30 Zwemmen groepen 3 en 4</w:t>
            </w: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 w:rsidP="00483A6A">
            <w:pPr>
              <w:spacing w:before="100"/>
              <w:rPr>
                <w:color w:val="FF0000"/>
              </w:rPr>
            </w:pPr>
            <w:r>
              <w:t>13</w:t>
            </w:r>
            <w:r w:rsidR="00483A6A">
              <w:rPr>
                <w:b/>
                <w:color w:val="00B050"/>
              </w:rPr>
              <w:t xml:space="preserve"> Gym groepen 1 en 2 en 5 t/m 8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15</w:t>
            </w:r>
          </w:p>
          <w:p w:rsidR="006816AB" w:rsidRDefault="006816AB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Pr="00483A6A" w:rsidRDefault="006816AB">
            <w:pPr>
              <w:spacing w:before="100"/>
              <w:rPr>
                <w:b/>
                <w:color w:val="00B050"/>
              </w:rPr>
            </w:pPr>
            <w:r>
              <w:t xml:space="preserve">16 </w:t>
            </w:r>
            <w:r w:rsidR="00483A6A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17/18</w:t>
            </w:r>
          </w:p>
        </w:tc>
      </w:tr>
      <w:tr w:rsidR="006816AB" w:rsidTr="006816A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Default="006816AB">
            <w:pPr>
              <w:spacing w:before="100"/>
            </w:pPr>
            <w:r>
              <w:t>19</w:t>
            </w:r>
          </w:p>
          <w:p w:rsidR="006816AB" w:rsidRDefault="006816AB">
            <w:pPr>
              <w:spacing w:before="100"/>
              <w:rPr>
                <w:b/>
              </w:rPr>
            </w:pPr>
            <w:r>
              <w:rPr>
                <w:b/>
              </w:rPr>
              <w:t>Weekopening groep 7</w:t>
            </w: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  <w:rPr>
                <w:color w:val="FF0000"/>
              </w:rPr>
            </w:pPr>
            <w:r>
              <w:t>20</w:t>
            </w:r>
            <w:r>
              <w:rPr>
                <w:color w:val="FF0000"/>
              </w:rPr>
              <w:t xml:space="preserve"> </w:t>
            </w:r>
          </w:p>
          <w:p w:rsidR="006816AB" w:rsidRDefault="00A7681C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A7681C" w:rsidRDefault="00A7681C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 w:rsidP="00A7681C">
            <w:pPr>
              <w:spacing w:before="100"/>
              <w:rPr>
                <w:color w:val="FF0000"/>
              </w:rPr>
            </w:pPr>
            <w:r>
              <w:t>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22</w:t>
            </w:r>
          </w:p>
          <w:p w:rsidR="006816AB" w:rsidRDefault="006816AB">
            <w:pPr>
              <w:spacing w:before="100"/>
              <w:rPr>
                <w:b/>
              </w:rPr>
            </w:pPr>
            <w:r>
              <w:rPr>
                <w:b/>
              </w:rPr>
              <w:t>Tafeltjes avond</w:t>
            </w:r>
          </w:p>
          <w:p w:rsidR="00B83600" w:rsidRDefault="00B83600">
            <w:pPr>
              <w:spacing w:before="100"/>
              <w:rPr>
                <w:b/>
              </w:rPr>
            </w:pPr>
            <w:r>
              <w:rPr>
                <w:b/>
              </w:rPr>
              <w:t>Voortgangsgesprekken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Pr="00A7681C" w:rsidRDefault="006816AB">
            <w:pPr>
              <w:spacing w:before="100"/>
              <w:rPr>
                <w:b/>
                <w:color w:val="00B050"/>
              </w:rPr>
            </w:pPr>
            <w:r>
              <w:t>23</w:t>
            </w:r>
            <w:r w:rsidR="00B91961">
              <w:t xml:space="preserve"> </w:t>
            </w:r>
            <w:r w:rsidR="00A7681C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24/25</w:t>
            </w:r>
          </w:p>
        </w:tc>
      </w:tr>
      <w:tr w:rsidR="006816AB" w:rsidTr="006816A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Pr="00751489" w:rsidRDefault="006816AB">
            <w:pPr>
              <w:spacing w:before="100"/>
              <w:rPr>
                <w:b/>
                <w:color w:val="00B050"/>
              </w:rPr>
            </w:pPr>
            <w:r>
              <w:t>26</w:t>
            </w:r>
            <w:r w:rsidR="00751489">
              <w:t xml:space="preserve"> </w:t>
            </w:r>
            <w:r w:rsidR="00751489">
              <w:rPr>
                <w:b/>
                <w:color w:val="00B050"/>
              </w:rPr>
              <w:t>13.30 Zwemmen groepen 3 en 4</w:t>
            </w: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  <w:p w:rsidR="006816AB" w:rsidRDefault="006816A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Pr="009A7C11" w:rsidRDefault="009A7C11">
            <w:pPr>
              <w:spacing w:before="100"/>
            </w:pPr>
            <w:r>
              <w:t xml:space="preserve">27 </w:t>
            </w:r>
            <w:r w:rsidR="006816AB">
              <w:rPr>
                <w:b/>
              </w:rPr>
              <w:t>Tafeltjesavond</w:t>
            </w:r>
          </w:p>
          <w:p w:rsidR="00B83600" w:rsidRDefault="00B83600">
            <w:pPr>
              <w:spacing w:before="100"/>
              <w:rPr>
                <w:b/>
              </w:rPr>
            </w:pPr>
            <w:r>
              <w:rPr>
                <w:b/>
              </w:rPr>
              <w:t>Voortgangsgesprekken</w:t>
            </w:r>
          </w:p>
          <w:p w:rsidR="009A7C11" w:rsidRPr="009A7C11" w:rsidRDefault="009A7C11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>
            <w:pPr>
              <w:spacing w:before="100"/>
            </w:pPr>
            <w:r>
              <w:t>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Default="006816AB" w:rsidP="007168B0">
            <w:pPr>
              <w:spacing w:before="100"/>
              <w:rPr>
                <w:color w:val="FF0000"/>
              </w:rPr>
            </w:pPr>
            <w:r>
              <w:t xml:space="preserve">29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B" w:rsidRPr="009A7C11" w:rsidRDefault="006816AB">
            <w:pPr>
              <w:spacing w:before="100"/>
              <w:rPr>
                <w:color w:val="00B050"/>
              </w:rPr>
            </w:pPr>
            <w:r>
              <w:t>30</w:t>
            </w:r>
            <w:r>
              <w:rPr>
                <w:b/>
                <w:color w:val="00B050"/>
              </w:rPr>
              <w:t xml:space="preserve"> </w:t>
            </w:r>
            <w:r w:rsidR="009A7C11" w:rsidRPr="009A7C11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AB" w:rsidRDefault="006816AB">
            <w:pPr>
              <w:spacing w:before="100"/>
            </w:pPr>
          </w:p>
        </w:tc>
      </w:tr>
    </w:tbl>
    <w:p w:rsidR="006816AB" w:rsidRDefault="006816AB" w:rsidP="004F095E">
      <w:pPr>
        <w:spacing w:before="100"/>
      </w:pPr>
    </w:p>
    <w:p w:rsidR="002B5A12" w:rsidRDefault="002B5A12" w:rsidP="004F095E">
      <w:pPr>
        <w:spacing w:before="100"/>
      </w:pPr>
    </w:p>
    <w:p w:rsidR="002B5A12" w:rsidRDefault="002B5A12" w:rsidP="004F095E">
      <w:pPr>
        <w:spacing w:before="100"/>
      </w:pPr>
    </w:p>
    <w:p w:rsidR="002B5A12" w:rsidRDefault="002B5A12" w:rsidP="004F095E">
      <w:pPr>
        <w:spacing w:before="100"/>
      </w:pPr>
    </w:p>
    <w:p w:rsidR="002B5A12" w:rsidRDefault="00897371" w:rsidP="002B5A12">
      <w:pPr>
        <w:spacing w:before="100"/>
        <w:jc w:val="center"/>
        <w:rPr>
          <w:b/>
        </w:rPr>
      </w:pPr>
      <w:r>
        <w:rPr>
          <w:b/>
        </w:rPr>
        <w:t>JAARKALENDER OUDERS</w:t>
      </w:r>
      <w:r w:rsidR="002B5A12">
        <w:rPr>
          <w:b/>
        </w:rPr>
        <w:t xml:space="preserve"> 2018 - 2019</w:t>
      </w:r>
    </w:p>
    <w:p w:rsidR="002B5A12" w:rsidRDefault="002B5A12" w:rsidP="002B5A12">
      <w:pPr>
        <w:spacing w:before="100"/>
        <w:ind w:left="6372" w:firstLine="708"/>
        <w:rPr>
          <w:b/>
        </w:rPr>
      </w:pPr>
      <w:r>
        <w:rPr>
          <w:b/>
        </w:rPr>
        <w:t>DECEMBER</w:t>
      </w:r>
    </w:p>
    <w:p w:rsidR="002B5A12" w:rsidRDefault="002B5A12" w:rsidP="002B5A12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2B5A12" w:rsidTr="002B5A1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1/2</w:t>
            </w:r>
          </w:p>
        </w:tc>
      </w:tr>
      <w:tr w:rsidR="002B5A12" w:rsidTr="002B5A1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  <w:r>
              <w:t>3</w:t>
            </w:r>
          </w:p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4</w:t>
            </w:r>
          </w:p>
          <w:p w:rsidR="002B5A12" w:rsidRDefault="00997BF7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997BF7" w:rsidRDefault="00997BF7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  <w:p w:rsidR="00997BF7" w:rsidRDefault="00997BF7">
            <w:pPr>
              <w:spacing w:before="100"/>
              <w:rPr>
                <w:b/>
                <w:color w:val="00B05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5</w:t>
            </w:r>
          </w:p>
          <w:p w:rsidR="002B5A12" w:rsidRDefault="002B5A12">
            <w:pPr>
              <w:spacing w:before="100"/>
              <w:rPr>
                <w:b/>
              </w:rPr>
            </w:pPr>
            <w:r>
              <w:rPr>
                <w:b/>
              </w:rPr>
              <w:t>Sinterklaas</w:t>
            </w:r>
            <w:r w:rsidR="00997BF7"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Pr="00997BF7" w:rsidRDefault="002B5A12">
            <w:pPr>
              <w:spacing w:before="100"/>
              <w:rPr>
                <w:b/>
                <w:color w:val="00B050"/>
              </w:rPr>
            </w:pPr>
            <w:r>
              <w:t>7</w:t>
            </w:r>
            <w:r w:rsidR="00997BF7">
              <w:t xml:space="preserve"> </w:t>
            </w:r>
            <w:r w:rsidR="00997BF7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8/9</w:t>
            </w:r>
          </w:p>
        </w:tc>
      </w:tr>
      <w:tr w:rsidR="002B5A12" w:rsidTr="002B5A1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Pr="00997BF7" w:rsidRDefault="002B5A12">
            <w:pPr>
              <w:spacing w:before="100"/>
              <w:rPr>
                <w:b/>
                <w:color w:val="00B050"/>
              </w:rPr>
            </w:pPr>
            <w:r>
              <w:t>10</w:t>
            </w:r>
            <w:r w:rsidR="00997BF7">
              <w:t xml:space="preserve"> </w:t>
            </w:r>
            <w:r w:rsidR="00997BF7">
              <w:rPr>
                <w:b/>
                <w:color w:val="00B050"/>
              </w:rPr>
              <w:t>13.30 Zwemmen groepen 3 en 4</w:t>
            </w:r>
          </w:p>
          <w:p w:rsidR="002B5A12" w:rsidRDefault="00997BF7">
            <w:pPr>
              <w:spacing w:before="100"/>
              <w:rPr>
                <w:b/>
                <w:color w:val="00B050"/>
              </w:rPr>
            </w:pPr>
            <w:r w:rsidRPr="00997BF7">
              <w:rPr>
                <w:b/>
                <w:color w:val="00B050"/>
              </w:rPr>
              <w:t>Muziekles</w:t>
            </w:r>
            <w:r w:rsidR="00D64154">
              <w:rPr>
                <w:b/>
                <w:color w:val="00B050"/>
              </w:rPr>
              <w:t>sen</w:t>
            </w:r>
          </w:p>
          <w:p w:rsidR="00B91961" w:rsidRPr="00C22DC4" w:rsidRDefault="00B91961">
            <w:pPr>
              <w:spacing w:before="100"/>
              <w:rPr>
                <w:b/>
                <w:color w:val="00B05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Pr="00B91961" w:rsidRDefault="00B91961" w:rsidP="00A62DAB">
            <w:pPr>
              <w:spacing w:before="100"/>
            </w:pPr>
            <w:r>
              <w:t xml:space="preserve">11 </w:t>
            </w:r>
            <w:r w:rsidR="00A62DAB">
              <w:rPr>
                <w:b/>
                <w:color w:val="00B050"/>
              </w:rPr>
              <w:t>Gym groepen 1 en 2 en 5 t/m 8</w:t>
            </w:r>
          </w:p>
          <w:p w:rsidR="00B91961" w:rsidRPr="00A62DAB" w:rsidRDefault="00B91961" w:rsidP="00A62DAB">
            <w:pPr>
              <w:spacing w:before="100"/>
              <w:rPr>
                <w:b/>
                <w:color w:val="00B05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 w:rsidP="00A62DAB">
            <w:pPr>
              <w:spacing w:before="100"/>
              <w:rPr>
                <w:color w:val="FF0000"/>
              </w:rPr>
            </w:pPr>
            <w:r>
              <w:t>13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Pr="00A62DAB" w:rsidRDefault="002B5A12">
            <w:pPr>
              <w:spacing w:before="100"/>
              <w:rPr>
                <w:b/>
                <w:color w:val="00B050"/>
              </w:rPr>
            </w:pPr>
            <w:r>
              <w:t>14</w:t>
            </w:r>
            <w:r w:rsidR="00A62DAB">
              <w:t xml:space="preserve"> </w:t>
            </w:r>
            <w:r w:rsidR="00A62DAB">
              <w:rPr>
                <w:b/>
                <w:color w:val="00B050"/>
              </w:rPr>
              <w:t>Gym  groepen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15/16</w:t>
            </w:r>
          </w:p>
        </w:tc>
      </w:tr>
      <w:tr w:rsidR="002B5A12" w:rsidTr="002B5A1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  <w:r>
              <w:t>17</w:t>
            </w:r>
          </w:p>
          <w:p w:rsidR="002B5A12" w:rsidRDefault="002B5A12">
            <w:pPr>
              <w:spacing w:before="100"/>
              <w:rPr>
                <w:b/>
              </w:rPr>
            </w:pPr>
            <w:r>
              <w:rPr>
                <w:b/>
              </w:rPr>
              <w:t>Kerst crea middag</w:t>
            </w:r>
          </w:p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Pr="00C22DC4" w:rsidRDefault="002B5A12">
            <w:pPr>
              <w:spacing w:before="100"/>
              <w:rPr>
                <w:b/>
                <w:color w:val="00B050"/>
              </w:rPr>
            </w:pPr>
            <w:r>
              <w:t>18</w:t>
            </w:r>
            <w:r w:rsidR="00C22DC4">
              <w:t xml:space="preserve"> </w:t>
            </w:r>
            <w:r w:rsidR="00C22DC4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Pr="00EC2FA9" w:rsidRDefault="002B5A12">
            <w:pPr>
              <w:spacing w:before="100"/>
              <w:rPr>
                <w:b/>
              </w:rPr>
            </w:pPr>
            <w:r>
              <w:t>20</w:t>
            </w:r>
            <w:r w:rsidR="00EC2FA9">
              <w:t xml:space="preserve"> </w:t>
            </w:r>
            <w:r w:rsidR="00EC2FA9" w:rsidRPr="00EC2FA9">
              <w:rPr>
                <w:b/>
              </w:rPr>
              <w:t>Kerstdiner +</w:t>
            </w:r>
          </w:p>
          <w:p w:rsidR="002B5A12" w:rsidRDefault="002B5A12">
            <w:pPr>
              <w:spacing w:before="100"/>
              <w:rPr>
                <w:b/>
              </w:rPr>
            </w:pPr>
            <w:r>
              <w:rPr>
                <w:b/>
              </w:rPr>
              <w:t>Kerst viering</w:t>
            </w:r>
            <w:r w:rsidR="00EC2FA9"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1" w:rsidRDefault="00B91961" w:rsidP="00B91961">
            <w:pPr>
              <w:spacing w:before="100"/>
              <w:rPr>
                <w:b/>
                <w:color w:val="00B050"/>
              </w:rPr>
            </w:pPr>
            <w:r>
              <w:t xml:space="preserve">21 </w:t>
            </w:r>
            <w:r w:rsidR="00C22DC4">
              <w:rPr>
                <w:b/>
                <w:color w:val="00B050"/>
              </w:rPr>
              <w:t>Gym, welke groepen nog niet bekend</w:t>
            </w:r>
          </w:p>
          <w:p w:rsidR="00B91961" w:rsidRDefault="00B91961" w:rsidP="00B91961">
            <w:pPr>
              <w:spacing w:before="100"/>
            </w:pPr>
            <w:r>
              <w:t xml:space="preserve">12.00 uur Vakantie </w:t>
            </w:r>
            <w:r>
              <w:sym w:font="Wingdings" w:char="F04A"/>
            </w:r>
          </w:p>
          <w:p w:rsidR="00B91961" w:rsidRPr="00B91961" w:rsidRDefault="00B9196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22/23</w:t>
            </w:r>
          </w:p>
        </w:tc>
      </w:tr>
      <w:tr w:rsidR="002B5A12" w:rsidTr="002B5A1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  <w:r>
              <w:t>24</w:t>
            </w:r>
          </w:p>
          <w:p w:rsidR="002B5A12" w:rsidRDefault="002B5A12">
            <w:pPr>
              <w:spacing w:before="100"/>
            </w:pPr>
            <w:r>
              <w:t>Vakantie</w:t>
            </w:r>
            <w:r w:rsidR="00C22DC4">
              <w:t xml:space="preserve"> </w:t>
            </w:r>
            <w:r w:rsidR="00C22DC4">
              <w:sym w:font="Wingdings" w:char="F04A"/>
            </w:r>
          </w:p>
          <w:p w:rsidR="002B5A12" w:rsidRDefault="002B5A12">
            <w:pPr>
              <w:spacing w:before="100"/>
            </w:pPr>
          </w:p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25</w:t>
            </w:r>
          </w:p>
          <w:p w:rsidR="002B5A12" w:rsidRDefault="002B5A12">
            <w:pPr>
              <w:spacing w:before="100"/>
            </w:pPr>
            <w:r>
              <w:t>Vakantie</w:t>
            </w:r>
            <w:r w:rsidR="00C22DC4">
              <w:t xml:space="preserve"> </w:t>
            </w:r>
            <w:r w:rsidR="00C22DC4">
              <w:sym w:font="Wingdings" w:char="F04A"/>
            </w:r>
          </w:p>
          <w:p w:rsidR="002B5A12" w:rsidRDefault="002B5A12">
            <w:pPr>
              <w:spacing w:before="100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Kerstdag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26</w:t>
            </w:r>
          </w:p>
          <w:p w:rsidR="002B5A12" w:rsidRDefault="002B5A12">
            <w:pPr>
              <w:spacing w:before="100"/>
            </w:pPr>
            <w:r>
              <w:t>Vakantie</w:t>
            </w:r>
            <w:r w:rsidR="00C22DC4">
              <w:t xml:space="preserve"> </w:t>
            </w:r>
            <w:r w:rsidR="00C22DC4">
              <w:sym w:font="Wingdings" w:char="F04A"/>
            </w:r>
          </w:p>
          <w:p w:rsidR="002B5A12" w:rsidRDefault="002B5A12">
            <w:pPr>
              <w:spacing w:before="10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Kerstdag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27</w:t>
            </w:r>
          </w:p>
          <w:p w:rsidR="002B5A12" w:rsidRDefault="002B5A12">
            <w:pPr>
              <w:spacing w:before="100"/>
            </w:pPr>
            <w:r>
              <w:t>Vakantie</w:t>
            </w:r>
            <w:r w:rsidR="00C22DC4">
              <w:t xml:space="preserve"> </w:t>
            </w:r>
            <w:r w:rsidR="00C22DC4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28</w:t>
            </w:r>
          </w:p>
          <w:p w:rsidR="002B5A12" w:rsidRDefault="002B5A12">
            <w:pPr>
              <w:spacing w:before="100"/>
            </w:pPr>
            <w:r>
              <w:t>Vakantie</w:t>
            </w:r>
            <w:r w:rsidR="00C22DC4">
              <w:t xml:space="preserve"> </w:t>
            </w:r>
            <w:r w:rsidR="00C22DC4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2" w:rsidRDefault="002B5A12">
            <w:pPr>
              <w:spacing w:before="100"/>
            </w:pPr>
            <w:r>
              <w:t>29/30</w:t>
            </w:r>
          </w:p>
        </w:tc>
      </w:tr>
      <w:tr w:rsidR="002B5A12" w:rsidTr="002B5A1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  <w:r>
              <w:t>31</w:t>
            </w:r>
          </w:p>
          <w:p w:rsidR="002B5A12" w:rsidRDefault="002B5A12">
            <w:pPr>
              <w:spacing w:before="100"/>
            </w:pPr>
            <w:r>
              <w:t>Vakantie</w:t>
            </w:r>
            <w:r w:rsidR="00C22DC4">
              <w:t xml:space="preserve"> </w:t>
            </w:r>
            <w:r w:rsidR="00C22DC4">
              <w:sym w:font="Wingdings" w:char="F04A"/>
            </w:r>
          </w:p>
          <w:p w:rsidR="002B5A12" w:rsidRDefault="00C22DC4">
            <w:pPr>
              <w:spacing w:before="100"/>
            </w:pPr>
            <w:r>
              <w:t>Oudjaar</w:t>
            </w:r>
          </w:p>
          <w:p w:rsidR="00EC2FA9" w:rsidRDefault="00EC2FA9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1" w:rsidRDefault="00173511">
            <w:pPr>
              <w:spacing w:before="100"/>
            </w:pPr>
          </w:p>
          <w:p w:rsidR="00173511" w:rsidRDefault="00173511" w:rsidP="00173511"/>
          <w:p w:rsidR="002B5A12" w:rsidRPr="00173511" w:rsidRDefault="002B5A12" w:rsidP="00173511">
            <w:pPr>
              <w:ind w:firstLine="708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2" w:rsidRDefault="002B5A12">
            <w:pPr>
              <w:spacing w:before="100"/>
            </w:pPr>
          </w:p>
        </w:tc>
      </w:tr>
    </w:tbl>
    <w:p w:rsidR="00EC2FA9" w:rsidRDefault="00EC2FA9" w:rsidP="004F095E">
      <w:pPr>
        <w:spacing w:before="100"/>
      </w:pPr>
    </w:p>
    <w:p w:rsidR="00897371" w:rsidRDefault="00897371" w:rsidP="00897371">
      <w:pPr>
        <w:spacing w:before="100"/>
        <w:jc w:val="center"/>
        <w:rPr>
          <w:b/>
        </w:rPr>
      </w:pPr>
      <w:r>
        <w:rPr>
          <w:b/>
        </w:rPr>
        <w:t>JAARKALENDER OUDERS 2018 - 2019</w:t>
      </w:r>
    </w:p>
    <w:p w:rsidR="00897371" w:rsidRDefault="00897371" w:rsidP="00897371">
      <w:pPr>
        <w:spacing w:before="100"/>
        <w:ind w:left="6372" w:firstLine="708"/>
        <w:rPr>
          <w:b/>
        </w:rPr>
      </w:pPr>
      <w:r>
        <w:rPr>
          <w:b/>
        </w:rPr>
        <w:t>JANUARI</w:t>
      </w:r>
    </w:p>
    <w:p w:rsidR="00897371" w:rsidRDefault="00897371" w:rsidP="00897371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897371" w:rsidTr="0089737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1</w:t>
            </w:r>
          </w:p>
          <w:p w:rsidR="00897371" w:rsidRDefault="00897371">
            <w:pPr>
              <w:spacing w:before="100"/>
            </w:pPr>
            <w:r>
              <w:t>Vakantie</w:t>
            </w:r>
            <w:r w:rsidR="007E3E70">
              <w:t xml:space="preserve"> </w:t>
            </w:r>
            <w:r w:rsidR="007E3E70">
              <w:sym w:font="Wingdings" w:char="F04A"/>
            </w:r>
          </w:p>
          <w:p w:rsidR="00897371" w:rsidRDefault="00897371">
            <w:pPr>
              <w:spacing w:before="100"/>
            </w:pPr>
            <w:r>
              <w:t>Nieuwjaarsdag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2</w:t>
            </w:r>
          </w:p>
          <w:p w:rsidR="00897371" w:rsidRDefault="00897371">
            <w:pPr>
              <w:spacing w:before="100"/>
            </w:pPr>
            <w:r>
              <w:t>Vakantie</w:t>
            </w:r>
            <w:r w:rsidR="007E3E70">
              <w:t xml:space="preserve"> </w:t>
            </w:r>
            <w:r w:rsidR="007E3E70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3</w:t>
            </w:r>
          </w:p>
          <w:p w:rsidR="009B3382" w:rsidRDefault="00897371">
            <w:pPr>
              <w:spacing w:before="100"/>
            </w:pPr>
            <w:r>
              <w:t>Vakantie</w:t>
            </w:r>
            <w:r w:rsidR="007E3E70">
              <w:t xml:space="preserve"> </w:t>
            </w:r>
            <w:r w:rsidR="007E3E70">
              <w:sym w:font="Wingdings" w:char="F04A"/>
            </w:r>
          </w:p>
          <w:p w:rsidR="009B3382" w:rsidRDefault="009B3382" w:rsidP="009B3382"/>
          <w:p w:rsidR="00897371" w:rsidRPr="009B3382" w:rsidRDefault="00897371" w:rsidP="009B3382">
            <w:pPr>
              <w:ind w:firstLine="708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4</w:t>
            </w:r>
          </w:p>
          <w:p w:rsidR="00897371" w:rsidRDefault="00897371">
            <w:pPr>
              <w:spacing w:before="100"/>
            </w:pPr>
            <w:r>
              <w:t>Vakantie</w:t>
            </w:r>
            <w:r w:rsidR="007E3E70">
              <w:t xml:space="preserve"> </w:t>
            </w:r>
            <w:r w:rsidR="007E3E70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5/6</w:t>
            </w:r>
          </w:p>
          <w:p w:rsidR="00897371" w:rsidRDefault="00897371">
            <w:pPr>
              <w:spacing w:before="100"/>
            </w:pPr>
          </w:p>
        </w:tc>
      </w:tr>
      <w:tr w:rsidR="00897371" w:rsidTr="0089737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Default="00897371">
            <w:pPr>
              <w:spacing w:before="100"/>
            </w:pPr>
            <w:r>
              <w:t>7</w:t>
            </w:r>
          </w:p>
          <w:p w:rsidR="00897371" w:rsidRDefault="00897371">
            <w:pPr>
              <w:spacing w:before="100"/>
              <w:rPr>
                <w:b/>
              </w:rPr>
            </w:pPr>
            <w:r>
              <w:rPr>
                <w:b/>
              </w:rPr>
              <w:t>School begint weer</w:t>
            </w:r>
          </w:p>
          <w:p w:rsidR="00897371" w:rsidRDefault="007E3E70" w:rsidP="007E3E7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B81ABA" w:rsidRDefault="00B81ABA" w:rsidP="007E3E70">
            <w:pPr>
              <w:spacing w:before="100"/>
            </w:pPr>
            <w:r>
              <w:rPr>
                <w:b/>
                <w:color w:val="00B050"/>
              </w:rPr>
              <w:t>13.30 Schoolzwemmen groepen 3 en 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Default="00897371">
            <w:pPr>
              <w:spacing w:before="100"/>
              <w:rPr>
                <w:b/>
              </w:rPr>
            </w:pPr>
            <w:r>
              <w:t xml:space="preserve">8 </w:t>
            </w:r>
          </w:p>
          <w:p w:rsidR="00897371" w:rsidRPr="00B81ABA" w:rsidRDefault="00B81ABA" w:rsidP="00B81ABA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</w:t>
            </w:r>
            <w:r w:rsidR="00101E41">
              <w:rPr>
                <w:b/>
                <w:color w:val="00B050"/>
              </w:rPr>
              <w:t xml:space="preserve">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Pr="00101E41" w:rsidRDefault="00897371">
            <w:pPr>
              <w:spacing w:before="100"/>
              <w:rPr>
                <w:b/>
                <w:color w:val="00B050"/>
              </w:rPr>
            </w:pPr>
            <w:r>
              <w:t>11</w:t>
            </w:r>
            <w:r w:rsidR="00101E41">
              <w:rPr>
                <w:b/>
                <w:color w:val="00B050"/>
              </w:rPr>
              <w:t xml:space="preserve"> 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12/13</w:t>
            </w:r>
          </w:p>
        </w:tc>
      </w:tr>
      <w:tr w:rsidR="00897371" w:rsidTr="0089737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Default="00897371">
            <w:pPr>
              <w:spacing w:before="100"/>
            </w:pPr>
            <w:r>
              <w:t>14</w:t>
            </w: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Pr="00B36E17" w:rsidRDefault="00897371">
            <w:pPr>
              <w:spacing w:before="100"/>
              <w:rPr>
                <w:b/>
                <w:color w:val="00B050"/>
              </w:rPr>
            </w:pPr>
            <w:r>
              <w:t>15</w:t>
            </w:r>
            <w:r w:rsidR="00B36E17">
              <w:t xml:space="preserve"> </w:t>
            </w:r>
            <w:r w:rsidR="00B36E17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Pr="00B36E17" w:rsidRDefault="00897371">
            <w:pPr>
              <w:spacing w:before="100"/>
              <w:rPr>
                <w:b/>
                <w:color w:val="00B050"/>
              </w:rPr>
            </w:pPr>
            <w:r>
              <w:t>18</w:t>
            </w:r>
            <w:r w:rsidR="00B36E17">
              <w:t xml:space="preserve"> </w:t>
            </w:r>
            <w:r w:rsidR="00B36E17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19/20</w:t>
            </w:r>
          </w:p>
        </w:tc>
      </w:tr>
      <w:tr w:rsidR="00897371" w:rsidTr="0089737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Pr="00101E41" w:rsidRDefault="00897371">
            <w:pPr>
              <w:spacing w:before="100"/>
              <w:rPr>
                <w:b/>
                <w:color w:val="00B050"/>
              </w:rPr>
            </w:pPr>
            <w:r>
              <w:t>21</w:t>
            </w:r>
            <w:r w:rsidR="00101E41">
              <w:rPr>
                <w:b/>
                <w:color w:val="00B050"/>
              </w:rPr>
              <w:t xml:space="preserve"> 13.30 Schoolzwemmen groepen 3 en 4</w:t>
            </w: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22</w:t>
            </w:r>
          </w:p>
          <w:p w:rsidR="00897371" w:rsidRDefault="00101E41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101E41" w:rsidRDefault="00101E41">
            <w:pPr>
              <w:spacing w:before="100"/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 w:rsidP="00101E41">
            <w:pPr>
              <w:spacing w:before="100"/>
              <w:rPr>
                <w:color w:val="FF0000"/>
              </w:rPr>
            </w:pPr>
            <w:r>
              <w:t xml:space="preserve">23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24</w:t>
            </w:r>
          </w:p>
          <w:p w:rsidR="00897371" w:rsidRDefault="00897371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  <w:rPr>
                <w:b/>
                <w:color w:val="00B050"/>
              </w:rPr>
            </w:pPr>
            <w:r>
              <w:t>25</w:t>
            </w:r>
            <w:r w:rsidR="00101E41">
              <w:t xml:space="preserve"> </w:t>
            </w:r>
            <w:r w:rsidR="00101E41">
              <w:rPr>
                <w:b/>
                <w:color w:val="00B050"/>
              </w:rPr>
              <w:t>Gym groepen 3 t/m 8</w:t>
            </w:r>
          </w:p>
          <w:p w:rsidR="00EE3495" w:rsidRPr="00101E41" w:rsidRDefault="00EE3495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Zwemwedstrijden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26/27</w:t>
            </w:r>
          </w:p>
        </w:tc>
      </w:tr>
      <w:tr w:rsidR="00897371" w:rsidTr="0089737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Default="00897371">
            <w:pPr>
              <w:spacing w:before="100"/>
            </w:pPr>
            <w:r>
              <w:t>28</w:t>
            </w:r>
          </w:p>
          <w:p w:rsidR="00897371" w:rsidRDefault="00897371">
            <w:pPr>
              <w:spacing w:before="100"/>
              <w:rPr>
                <w:b/>
              </w:rPr>
            </w:pPr>
            <w:r>
              <w:rPr>
                <w:b/>
              </w:rPr>
              <w:t>Weekopening groep 6</w:t>
            </w: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  <w:p w:rsidR="00897371" w:rsidRDefault="0089737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Pr="00EE3495" w:rsidRDefault="00897371" w:rsidP="00EE3495">
            <w:pPr>
              <w:spacing w:before="100"/>
              <w:rPr>
                <w:b/>
                <w:color w:val="00B050"/>
              </w:rPr>
            </w:pPr>
            <w:r>
              <w:t xml:space="preserve">29 </w:t>
            </w:r>
            <w:r w:rsidR="00EE3495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>
            <w:pPr>
              <w:spacing w:before="100"/>
            </w:pPr>
            <w:r>
              <w:t>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1" w:rsidRDefault="00897371" w:rsidP="00EE3495">
            <w:pPr>
              <w:spacing w:before="100"/>
              <w:rPr>
                <w:color w:val="FF0000"/>
              </w:rPr>
            </w:pPr>
            <w:r>
              <w:t>31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Pr="00EE3495" w:rsidRDefault="00EE3495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1" w:rsidRDefault="00897371">
            <w:pPr>
              <w:spacing w:before="100"/>
            </w:pPr>
          </w:p>
        </w:tc>
      </w:tr>
    </w:tbl>
    <w:p w:rsidR="00897371" w:rsidRDefault="00897371" w:rsidP="004F095E">
      <w:pPr>
        <w:spacing w:before="100"/>
      </w:pPr>
    </w:p>
    <w:p w:rsidR="00694CD7" w:rsidRDefault="00694CD7" w:rsidP="004F095E">
      <w:pPr>
        <w:spacing w:before="100"/>
      </w:pPr>
    </w:p>
    <w:p w:rsidR="00694CD7" w:rsidRDefault="00694CD7" w:rsidP="004F095E">
      <w:pPr>
        <w:spacing w:before="100"/>
      </w:pPr>
    </w:p>
    <w:p w:rsidR="00694CD7" w:rsidRDefault="00694CD7" w:rsidP="004F095E">
      <w:pPr>
        <w:spacing w:before="100"/>
      </w:pPr>
    </w:p>
    <w:p w:rsidR="00694CD7" w:rsidRDefault="00694CD7" w:rsidP="00694CD7">
      <w:pPr>
        <w:spacing w:before="100"/>
        <w:jc w:val="center"/>
        <w:rPr>
          <w:b/>
        </w:rPr>
      </w:pPr>
      <w:r>
        <w:rPr>
          <w:b/>
        </w:rPr>
        <w:t>JAARKALENDER OUDERS 2018 - 2019</w:t>
      </w:r>
    </w:p>
    <w:p w:rsidR="00694CD7" w:rsidRDefault="00694CD7" w:rsidP="00694CD7">
      <w:pPr>
        <w:spacing w:before="100"/>
        <w:ind w:left="6372" w:firstLine="708"/>
        <w:rPr>
          <w:b/>
        </w:rPr>
      </w:pPr>
      <w:r>
        <w:rPr>
          <w:b/>
        </w:rPr>
        <w:t>FEBRUARI</w:t>
      </w:r>
    </w:p>
    <w:p w:rsidR="00694CD7" w:rsidRDefault="00694CD7" w:rsidP="00694CD7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694CD7" w:rsidTr="00694CD7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</w:p>
          <w:p w:rsidR="00694CD7" w:rsidRDefault="00694CD7">
            <w:pPr>
              <w:spacing w:before="100"/>
            </w:pPr>
          </w:p>
          <w:p w:rsidR="00694CD7" w:rsidRDefault="00694CD7">
            <w:pPr>
              <w:spacing w:before="100"/>
            </w:pPr>
          </w:p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Pr="00866B90" w:rsidRDefault="00694CD7">
            <w:pPr>
              <w:spacing w:before="100"/>
              <w:rPr>
                <w:b/>
                <w:color w:val="00B050"/>
              </w:rPr>
            </w:pPr>
            <w:r>
              <w:t>1</w:t>
            </w:r>
            <w:r w:rsidR="00866B90">
              <w:t xml:space="preserve"> </w:t>
            </w:r>
            <w:r w:rsidR="00866B90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2/3</w:t>
            </w:r>
          </w:p>
        </w:tc>
      </w:tr>
      <w:tr w:rsidR="00694CD7" w:rsidTr="00694CD7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Pr="00866B90" w:rsidRDefault="00694CD7">
            <w:pPr>
              <w:spacing w:before="100"/>
              <w:rPr>
                <w:b/>
                <w:color w:val="00B050"/>
              </w:rPr>
            </w:pPr>
            <w:r>
              <w:t>4</w:t>
            </w:r>
            <w:r w:rsidR="00866B90">
              <w:t xml:space="preserve"> </w:t>
            </w:r>
            <w:r w:rsidR="00866B90">
              <w:rPr>
                <w:b/>
                <w:color w:val="00B050"/>
              </w:rPr>
              <w:t>13.30 Zwemmen groepen 3 en 4</w:t>
            </w:r>
          </w:p>
          <w:p w:rsidR="00694CD7" w:rsidRDefault="00694CD7">
            <w:pPr>
              <w:spacing w:before="100"/>
            </w:pPr>
          </w:p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  <w:rPr>
                <w:b/>
              </w:rPr>
            </w:pPr>
            <w:r>
              <w:t xml:space="preserve">5 </w:t>
            </w:r>
          </w:p>
          <w:p w:rsidR="00694CD7" w:rsidRDefault="00866B90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694CD7" w:rsidRPr="00B9657B" w:rsidRDefault="00866B90">
            <w:pPr>
              <w:spacing w:before="100"/>
              <w:rPr>
                <w:color w:val="FF000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C" w:rsidRDefault="00694CD7">
            <w:pPr>
              <w:spacing w:before="100"/>
            </w:pPr>
            <w:r>
              <w:t>7</w:t>
            </w:r>
          </w:p>
          <w:p w:rsidR="0042179C" w:rsidRDefault="0042179C" w:rsidP="0042179C"/>
          <w:p w:rsidR="00694CD7" w:rsidRPr="0042179C" w:rsidRDefault="00694CD7" w:rsidP="0042179C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Pr="00866B90" w:rsidRDefault="00694CD7">
            <w:pPr>
              <w:spacing w:before="100"/>
              <w:rPr>
                <w:b/>
                <w:color w:val="00B050"/>
              </w:rPr>
            </w:pPr>
            <w:r>
              <w:t>8</w:t>
            </w:r>
            <w:r w:rsidR="00866B90">
              <w:t xml:space="preserve"> </w:t>
            </w:r>
            <w:r w:rsidR="00866B90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9/10</w:t>
            </w:r>
          </w:p>
        </w:tc>
      </w:tr>
      <w:tr w:rsidR="00694CD7" w:rsidTr="00694CD7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  <w:rPr>
                <w:color w:val="FF0000"/>
              </w:rPr>
            </w:pPr>
            <w:r>
              <w:t xml:space="preserve">11 </w:t>
            </w:r>
          </w:p>
          <w:p w:rsidR="00694CD7" w:rsidRDefault="00694CD7">
            <w:pPr>
              <w:spacing w:before="100"/>
            </w:pPr>
          </w:p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Pr="000164CE" w:rsidRDefault="00694CD7">
            <w:pPr>
              <w:spacing w:before="100"/>
              <w:rPr>
                <w:b/>
                <w:color w:val="00B050"/>
              </w:rPr>
            </w:pPr>
            <w:r>
              <w:t>12</w:t>
            </w:r>
            <w:r w:rsidR="000164CE">
              <w:t xml:space="preserve"> </w:t>
            </w:r>
            <w:r w:rsidR="000164CE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  <w:r>
              <w:t>14</w:t>
            </w:r>
          </w:p>
          <w:p w:rsidR="00694CD7" w:rsidRDefault="00694CD7">
            <w:pPr>
              <w:spacing w:before="100"/>
              <w:rPr>
                <w:b/>
              </w:rPr>
            </w:pPr>
            <w:r>
              <w:rPr>
                <w:b/>
              </w:rPr>
              <w:t>Valentijn</w:t>
            </w:r>
            <w:r w:rsidR="00F549B3">
              <w:rPr>
                <w:b/>
              </w:rPr>
              <w:t xml:space="preserve"> </w:t>
            </w:r>
            <w:r w:rsidR="00F549B3" w:rsidRPr="000E2637">
              <w:sym w:font="Wingdings" w:char="F04A"/>
            </w:r>
          </w:p>
          <w:p w:rsidR="00694CD7" w:rsidRPr="00B9657B" w:rsidRDefault="00694CD7">
            <w:pPr>
              <w:spacing w:before="100"/>
              <w:rPr>
                <w:b/>
              </w:rPr>
            </w:pPr>
            <w:r>
              <w:rPr>
                <w:b/>
              </w:rPr>
              <w:t>Tafeltjes avond</w:t>
            </w:r>
            <w:r w:rsidR="00866B90">
              <w:rPr>
                <w:b/>
              </w:rPr>
              <w:t>, rapportbesprekingen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Pr="000164CE" w:rsidRDefault="00694CD7">
            <w:pPr>
              <w:spacing w:before="100"/>
              <w:rPr>
                <w:b/>
                <w:color w:val="00B050"/>
              </w:rPr>
            </w:pPr>
            <w:r>
              <w:t>15</w:t>
            </w:r>
            <w:r w:rsidR="000164CE">
              <w:t xml:space="preserve"> </w:t>
            </w:r>
            <w:r w:rsidR="000164CE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16/17</w:t>
            </w:r>
          </w:p>
        </w:tc>
      </w:tr>
      <w:tr w:rsidR="00694CD7" w:rsidTr="00694CD7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  <w:rPr>
                <w:b/>
              </w:rPr>
            </w:pPr>
            <w:r>
              <w:t xml:space="preserve">18 </w:t>
            </w:r>
            <w:r>
              <w:rPr>
                <w:b/>
              </w:rPr>
              <w:t>Weekopening groep 5</w:t>
            </w:r>
          </w:p>
          <w:p w:rsidR="00AE02A5" w:rsidRPr="00AE02A5" w:rsidRDefault="001A7B96">
            <w:pPr>
              <w:spacing w:before="100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13.30 </w:t>
            </w:r>
            <w:r w:rsidR="00AE02A5">
              <w:rPr>
                <w:b/>
                <w:color w:val="00B050"/>
              </w:rPr>
              <w:t>Zwemmen groepen 3 en 4</w:t>
            </w:r>
          </w:p>
          <w:p w:rsidR="00694CD7" w:rsidRDefault="00694CD7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Pr="000E2637" w:rsidRDefault="000E2637">
            <w:pPr>
              <w:spacing w:before="100"/>
            </w:pPr>
            <w:r>
              <w:t xml:space="preserve">19 </w:t>
            </w:r>
            <w:r w:rsidR="00694CD7">
              <w:rPr>
                <w:b/>
              </w:rPr>
              <w:t>Tafeltjes avond</w:t>
            </w:r>
            <w:r>
              <w:rPr>
                <w:b/>
              </w:rPr>
              <w:t>, rapport bespreking</w:t>
            </w:r>
          </w:p>
          <w:p w:rsidR="00694CD7" w:rsidRDefault="000E2637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0E2637" w:rsidRDefault="000E2637">
            <w:pPr>
              <w:spacing w:before="100"/>
              <w:rPr>
                <w:b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 w:rsidP="000E2637">
            <w:pPr>
              <w:spacing w:before="100"/>
              <w:rPr>
                <w:color w:val="FF0000"/>
              </w:rPr>
            </w:pPr>
            <w:r>
              <w:t xml:space="preserve">20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21</w:t>
            </w:r>
          </w:p>
          <w:p w:rsidR="00694CD7" w:rsidRDefault="00694CD7">
            <w:pPr>
              <w:spacing w:before="100"/>
              <w:rPr>
                <w:b/>
              </w:rPr>
            </w:pPr>
            <w:r>
              <w:rPr>
                <w:b/>
              </w:rPr>
              <w:t>Rapport mee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22</w:t>
            </w:r>
          </w:p>
          <w:p w:rsidR="00694CD7" w:rsidRDefault="00694CD7">
            <w:pPr>
              <w:spacing w:before="100"/>
              <w:rPr>
                <w:b/>
              </w:rPr>
            </w:pPr>
            <w:r>
              <w:rPr>
                <w:b/>
              </w:rPr>
              <w:t>Studiedag</w:t>
            </w:r>
            <w:r w:rsidR="000E2637">
              <w:rPr>
                <w:b/>
              </w:rPr>
              <w:t xml:space="preserve"> docenten, leerlingen vrij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23/24</w:t>
            </w:r>
          </w:p>
        </w:tc>
      </w:tr>
      <w:tr w:rsidR="00694CD7" w:rsidTr="00694CD7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  <w:r>
              <w:t>25</w:t>
            </w:r>
          </w:p>
          <w:p w:rsidR="00694CD7" w:rsidRDefault="00694CD7">
            <w:pPr>
              <w:spacing w:before="100"/>
            </w:pPr>
            <w:r>
              <w:t>Vakantie</w:t>
            </w:r>
            <w:r w:rsidR="000E2637">
              <w:t xml:space="preserve"> </w:t>
            </w:r>
            <w:r w:rsidR="000E2637">
              <w:sym w:font="Wingdings" w:char="F04A"/>
            </w:r>
          </w:p>
          <w:p w:rsidR="00694CD7" w:rsidRDefault="00694CD7">
            <w:pPr>
              <w:spacing w:before="100"/>
            </w:pPr>
          </w:p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  <w:r>
              <w:t>26</w:t>
            </w:r>
          </w:p>
          <w:p w:rsidR="00694CD7" w:rsidRDefault="00694CD7">
            <w:pPr>
              <w:spacing w:before="100"/>
            </w:pPr>
            <w:r>
              <w:t>Vakantie</w:t>
            </w:r>
            <w:r w:rsidR="000E2637">
              <w:t xml:space="preserve"> </w:t>
            </w:r>
            <w:r w:rsidR="000E2637">
              <w:sym w:font="Wingdings" w:char="F04A"/>
            </w:r>
          </w:p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27</w:t>
            </w:r>
          </w:p>
          <w:p w:rsidR="00694CD7" w:rsidRDefault="00694CD7">
            <w:pPr>
              <w:spacing w:before="100"/>
            </w:pPr>
            <w:r>
              <w:t>Vakantie</w:t>
            </w:r>
            <w:r w:rsidR="000E2637">
              <w:t xml:space="preserve"> </w:t>
            </w:r>
            <w:r w:rsidR="000E2637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D7" w:rsidRDefault="00694CD7">
            <w:pPr>
              <w:spacing w:before="100"/>
            </w:pPr>
            <w:r>
              <w:t>28</w:t>
            </w:r>
          </w:p>
          <w:p w:rsidR="00694CD7" w:rsidRDefault="00694CD7">
            <w:pPr>
              <w:spacing w:before="100"/>
            </w:pPr>
            <w:r>
              <w:t>Vakantie</w:t>
            </w:r>
            <w:r w:rsidR="000E2637">
              <w:t xml:space="preserve"> </w:t>
            </w:r>
            <w:r w:rsidR="000E2637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D7" w:rsidRDefault="00694CD7">
            <w:pPr>
              <w:spacing w:before="100"/>
            </w:pPr>
          </w:p>
        </w:tc>
      </w:tr>
    </w:tbl>
    <w:p w:rsidR="00694CD7" w:rsidRDefault="00694CD7" w:rsidP="004F095E">
      <w:pPr>
        <w:spacing w:before="100"/>
      </w:pPr>
    </w:p>
    <w:p w:rsidR="00B9657B" w:rsidRDefault="00B9657B" w:rsidP="004F095E">
      <w:pPr>
        <w:spacing w:before="100"/>
      </w:pPr>
    </w:p>
    <w:p w:rsidR="004337F1" w:rsidRDefault="004337F1" w:rsidP="004F095E">
      <w:pPr>
        <w:spacing w:before="100"/>
      </w:pPr>
    </w:p>
    <w:p w:rsidR="004331D4" w:rsidRDefault="004331D4" w:rsidP="004F095E">
      <w:pPr>
        <w:spacing w:before="100"/>
      </w:pPr>
    </w:p>
    <w:p w:rsidR="00083DC7" w:rsidRDefault="00083DC7" w:rsidP="004F095E">
      <w:pPr>
        <w:spacing w:before="100"/>
      </w:pPr>
    </w:p>
    <w:p w:rsidR="004337F1" w:rsidRDefault="004337F1" w:rsidP="004F095E">
      <w:pPr>
        <w:spacing w:before="100"/>
      </w:pPr>
    </w:p>
    <w:p w:rsidR="004337F1" w:rsidRDefault="004337F1" w:rsidP="004337F1">
      <w:pPr>
        <w:spacing w:before="100"/>
        <w:jc w:val="center"/>
        <w:rPr>
          <w:b/>
        </w:rPr>
      </w:pPr>
      <w:r>
        <w:rPr>
          <w:b/>
        </w:rPr>
        <w:t>JAARKALENDER OUDERS 2018 - 2019</w:t>
      </w:r>
    </w:p>
    <w:p w:rsidR="004337F1" w:rsidRDefault="004337F1" w:rsidP="004337F1">
      <w:pPr>
        <w:spacing w:before="100"/>
        <w:ind w:left="6372" w:firstLine="708"/>
        <w:rPr>
          <w:b/>
        </w:rPr>
      </w:pPr>
      <w:r>
        <w:rPr>
          <w:b/>
        </w:rPr>
        <w:t>MAART</w:t>
      </w:r>
    </w:p>
    <w:p w:rsidR="004337F1" w:rsidRDefault="004337F1" w:rsidP="004337F1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4337F1" w:rsidTr="004337F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1</w:t>
            </w:r>
          </w:p>
          <w:p w:rsidR="006C5B15" w:rsidRDefault="004337F1">
            <w:pPr>
              <w:spacing w:before="100"/>
            </w:pPr>
            <w:r>
              <w:t>Vakantie</w:t>
            </w:r>
            <w:r w:rsidR="007418FB">
              <w:t xml:space="preserve"> </w:t>
            </w:r>
            <w:r w:rsidR="007418FB">
              <w:sym w:font="Wingdings" w:char="F04A"/>
            </w:r>
          </w:p>
          <w:p w:rsidR="006C5B15" w:rsidRPr="006C5B15" w:rsidRDefault="006C5B15" w:rsidP="006C5B15"/>
          <w:p w:rsidR="004337F1" w:rsidRPr="006C5B15" w:rsidRDefault="004337F1" w:rsidP="006C5B15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2/3</w:t>
            </w:r>
          </w:p>
        </w:tc>
      </w:tr>
      <w:tr w:rsidR="004337F1" w:rsidTr="004337F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  <w:r>
              <w:t>4</w:t>
            </w:r>
          </w:p>
          <w:p w:rsidR="004337F1" w:rsidRDefault="004337F1">
            <w:pPr>
              <w:spacing w:before="100"/>
              <w:rPr>
                <w:b/>
              </w:rPr>
            </w:pPr>
            <w:r>
              <w:rPr>
                <w:b/>
              </w:rPr>
              <w:t>Studiedag</w:t>
            </w:r>
            <w:r w:rsidR="00AE02A5">
              <w:rPr>
                <w:b/>
              </w:rPr>
              <w:t xml:space="preserve"> docenten, leerlingen vrij </w:t>
            </w:r>
          </w:p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Pr="0061658C" w:rsidRDefault="004337F1">
            <w:pPr>
              <w:spacing w:before="100"/>
              <w:rPr>
                <w:b/>
                <w:color w:val="00B050"/>
              </w:rPr>
            </w:pPr>
            <w:r>
              <w:t xml:space="preserve">5 </w:t>
            </w:r>
            <w:r w:rsidR="0061658C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Pr="0061658C" w:rsidRDefault="004337F1">
            <w:pPr>
              <w:spacing w:before="100"/>
              <w:rPr>
                <w:b/>
                <w:color w:val="00B050"/>
              </w:rPr>
            </w:pPr>
            <w:r>
              <w:t>8</w:t>
            </w:r>
            <w:r w:rsidR="0061658C">
              <w:t xml:space="preserve"> </w:t>
            </w:r>
            <w:r w:rsidR="0061658C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9/10</w:t>
            </w:r>
          </w:p>
        </w:tc>
      </w:tr>
      <w:tr w:rsidR="004337F1" w:rsidTr="004337F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  <w:r>
              <w:t>11</w:t>
            </w:r>
          </w:p>
          <w:p w:rsidR="004337F1" w:rsidRDefault="00AE02A5">
            <w:pPr>
              <w:spacing w:before="100"/>
            </w:pPr>
            <w:r>
              <w:rPr>
                <w:b/>
                <w:color w:val="00B050"/>
              </w:rPr>
              <w:t>Muzieklessen</w:t>
            </w:r>
          </w:p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A5" w:rsidRPr="00AE02A5" w:rsidRDefault="004337F1" w:rsidP="00AE02A5">
            <w:pPr>
              <w:spacing w:before="100"/>
              <w:rPr>
                <w:color w:val="00B050"/>
              </w:rPr>
            </w:pPr>
            <w:r>
              <w:t xml:space="preserve">12 </w:t>
            </w:r>
            <w:r w:rsidR="00AE02A5" w:rsidRPr="00AE02A5">
              <w:rPr>
                <w:b/>
                <w:color w:val="00B050"/>
              </w:rPr>
              <w:t>Gym groepen 1 en 2 en 5 t/m 8</w:t>
            </w:r>
          </w:p>
          <w:p w:rsidR="004337F1" w:rsidRDefault="004337F1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 w:rsidP="00AE02A5">
            <w:pPr>
              <w:spacing w:before="100"/>
              <w:rPr>
                <w:color w:val="FF0000"/>
              </w:rPr>
            </w:pPr>
            <w:r>
              <w:t xml:space="preserve">13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 w:rsidP="00AE02A5">
            <w:pPr>
              <w:spacing w:before="100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Pr="0061658C" w:rsidRDefault="004337F1">
            <w:pPr>
              <w:spacing w:before="100"/>
              <w:rPr>
                <w:b/>
                <w:color w:val="00B050"/>
              </w:rPr>
            </w:pPr>
            <w:r>
              <w:t>15</w:t>
            </w:r>
            <w:r w:rsidR="00AE02A5">
              <w:t xml:space="preserve"> </w:t>
            </w:r>
            <w:r w:rsidR="0061658C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16/17</w:t>
            </w:r>
          </w:p>
        </w:tc>
      </w:tr>
      <w:tr w:rsidR="004337F1" w:rsidTr="004337F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Pr="000164CE" w:rsidRDefault="004337F1">
            <w:pPr>
              <w:spacing w:before="100"/>
              <w:rPr>
                <w:b/>
                <w:color w:val="00B050"/>
              </w:rPr>
            </w:pPr>
            <w:r>
              <w:t>18</w:t>
            </w:r>
            <w:r w:rsidR="000164CE">
              <w:t xml:space="preserve"> </w:t>
            </w:r>
            <w:r w:rsidR="00F81B5D" w:rsidRPr="00F81B5D">
              <w:rPr>
                <w:b/>
                <w:color w:val="00B050"/>
              </w:rPr>
              <w:t>13.30</w:t>
            </w:r>
            <w:r w:rsidR="00F81B5D" w:rsidRPr="00F81B5D">
              <w:rPr>
                <w:color w:val="00B050"/>
              </w:rPr>
              <w:t xml:space="preserve"> </w:t>
            </w:r>
            <w:r w:rsidR="000164CE">
              <w:rPr>
                <w:b/>
                <w:color w:val="00B050"/>
              </w:rPr>
              <w:t>Zwemmen groepen 3 en 4</w:t>
            </w:r>
          </w:p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Pr="0061658C" w:rsidRDefault="004337F1">
            <w:pPr>
              <w:spacing w:before="100"/>
              <w:rPr>
                <w:b/>
                <w:color w:val="00B050"/>
              </w:rPr>
            </w:pPr>
            <w:r>
              <w:t xml:space="preserve">19 </w:t>
            </w:r>
            <w:r w:rsidR="0061658C">
              <w:rPr>
                <w:b/>
                <w:color w:val="00B050"/>
              </w:rPr>
              <w:t>Gym groepen 1 en 2 en 5 t/m 8</w:t>
            </w:r>
          </w:p>
          <w:p w:rsidR="004337F1" w:rsidRDefault="004337F1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21</w:t>
            </w:r>
          </w:p>
          <w:p w:rsidR="004337F1" w:rsidRDefault="004337F1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Pr="0061658C" w:rsidRDefault="004337F1">
            <w:pPr>
              <w:spacing w:before="100"/>
              <w:rPr>
                <w:b/>
                <w:color w:val="00B050"/>
              </w:rPr>
            </w:pPr>
            <w:r>
              <w:t>22</w:t>
            </w:r>
            <w:r w:rsidR="0061658C">
              <w:rPr>
                <w:b/>
                <w:color w:val="00B050"/>
              </w:rPr>
              <w:t xml:space="preserve"> 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23/24</w:t>
            </w:r>
          </w:p>
        </w:tc>
      </w:tr>
      <w:tr w:rsidR="004337F1" w:rsidTr="004337F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1" w:rsidRDefault="004337F1">
            <w:pPr>
              <w:spacing w:before="100"/>
            </w:pPr>
            <w:r>
              <w:t>25</w:t>
            </w:r>
          </w:p>
          <w:p w:rsidR="004337F1" w:rsidRDefault="004337F1">
            <w:pPr>
              <w:spacing w:before="100"/>
              <w:rPr>
                <w:b/>
              </w:rPr>
            </w:pPr>
            <w:r>
              <w:rPr>
                <w:b/>
              </w:rPr>
              <w:t>Weekopening groep 4</w:t>
            </w:r>
          </w:p>
          <w:p w:rsidR="004337F1" w:rsidRDefault="004337F1">
            <w:pPr>
              <w:spacing w:before="100"/>
            </w:pPr>
          </w:p>
          <w:p w:rsidR="004337F1" w:rsidRDefault="004337F1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 w:rsidP="0061658C">
            <w:pPr>
              <w:spacing w:before="100"/>
              <w:rPr>
                <w:b/>
                <w:color w:val="00B050"/>
              </w:rPr>
            </w:pPr>
            <w:r>
              <w:t xml:space="preserve">26 </w:t>
            </w:r>
            <w:r w:rsidR="0061658C">
              <w:rPr>
                <w:b/>
                <w:color w:val="00B050"/>
              </w:rPr>
              <w:t>Muzieklessen</w:t>
            </w:r>
          </w:p>
          <w:p w:rsidR="0061658C" w:rsidRDefault="0061658C" w:rsidP="0061658C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Pr="0061658C" w:rsidRDefault="004337F1">
            <w:pPr>
              <w:spacing w:before="100"/>
              <w:rPr>
                <w:b/>
                <w:color w:val="00B050"/>
              </w:rPr>
            </w:pPr>
            <w:r>
              <w:t>29</w:t>
            </w:r>
            <w:r w:rsidR="0061658C">
              <w:t xml:space="preserve"> </w:t>
            </w:r>
            <w:r w:rsidR="0061658C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1" w:rsidRDefault="004337F1">
            <w:pPr>
              <w:spacing w:before="100"/>
            </w:pPr>
            <w:r>
              <w:t>30/31</w:t>
            </w:r>
          </w:p>
        </w:tc>
      </w:tr>
    </w:tbl>
    <w:p w:rsidR="004337F1" w:rsidRDefault="004337F1" w:rsidP="004F095E">
      <w:pPr>
        <w:spacing w:before="100"/>
      </w:pPr>
    </w:p>
    <w:p w:rsidR="007B630B" w:rsidRDefault="007B630B" w:rsidP="004F095E">
      <w:pPr>
        <w:spacing w:before="100"/>
      </w:pPr>
    </w:p>
    <w:p w:rsidR="007B630B" w:rsidRDefault="007B630B" w:rsidP="004F095E">
      <w:pPr>
        <w:spacing w:before="100"/>
      </w:pPr>
    </w:p>
    <w:p w:rsidR="007B630B" w:rsidRDefault="007B630B" w:rsidP="004F095E">
      <w:pPr>
        <w:spacing w:before="100"/>
      </w:pPr>
    </w:p>
    <w:p w:rsidR="007B630B" w:rsidRDefault="007B630B" w:rsidP="004F095E">
      <w:pPr>
        <w:spacing w:before="100"/>
      </w:pPr>
    </w:p>
    <w:p w:rsidR="007B630B" w:rsidRDefault="00D80419" w:rsidP="007B630B">
      <w:pPr>
        <w:spacing w:before="100"/>
        <w:jc w:val="center"/>
        <w:rPr>
          <w:b/>
        </w:rPr>
      </w:pPr>
      <w:r>
        <w:rPr>
          <w:b/>
        </w:rPr>
        <w:t>JAARKALENDER OUDERS</w:t>
      </w:r>
      <w:r w:rsidR="007B630B">
        <w:rPr>
          <w:b/>
        </w:rPr>
        <w:t xml:space="preserve"> 2018 - 2019</w:t>
      </w:r>
    </w:p>
    <w:p w:rsidR="007B630B" w:rsidRDefault="007B630B" w:rsidP="007B630B">
      <w:pPr>
        <w:spacing w:before="100"/>
        <w:ind w:left="6372" w:firstLine="708"/>
        <w:rPr>
          <w:b/>
        </w:rPr>
      </w:pPr>
      <w:r>
        <w:rPr>
          <w:b/>
        </w:rPr>
        <w:t>APRIL</w:t>
      </w:r>
    </w:p>
    <w:p w:rsidR="007B630B" w:rsidRDefault="007B630B" w:rsidP="007B630B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7B630B" w:rsidTr="007B630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  <w:r>
              <w:t>1</w:t>
            </w:r>
          </w:p>
          <w:p w:rsidR="007B630B" w:rsidRPr="00F81B5D" w:rsidRDefault="00F81B5D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13.30 Zwemmen groepen 3 en 4</w:t>
            </w:r>
          </w:p>
          <w:p w:rsidR="007B630B" w:rsidRDefault="007B630B">
            <w:pPr>
              <w:spacing w:before="100"/>
            </w:pPr>
          </w:p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Pr="00F81B5D" w:rsidRDefault="007B630B">
            <w:pPr>
              <w:spacing w:before="100"/>
              <w:rPr>
                <w:b/>
                <w:color w:val="00B050"/>
              </w:rPr>
            </w:pPr>
            <w:r>
              <w:t xml:space="preserve">2 </w:t>
            </w:r>
            <w:r w:rsidR="00F81B5D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C" w:rsidRDefault="007B630B" w:rsidP="009175CC">
            <w:pPr>
              <w:spacing w:before="100"/>
              <w:rPr>
                <w:color w:val="FF0000"/>
              </w:rPr>
            </w:pPr>
            <w:r>
              <w:t xml:space="preserve">4 </w:t>
            </w:r>
          </w:p>
          <w:p w:rsidR="007B630B" w:rsidRDefault="007B630B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Pr="009175CC" w:rsidRDefault="007B630B">
            <w:pPr>
              <w:spacing w:before="100"/>
              <w:rPr>
                <w:b/>
                <w:color w:val="00B050"/>
              </w:rPr>
            </w:pPr>
            <w:r>
              <w:t>5</w:t>
            </w:r>
            <w:r w:rsidR="009175CC">
              <w:rPr>
                <w:b/>
                <w:color w:val="00B050"/>
              </w:rPr>
              <w:t xml:space="preserve"> 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6/7</w:t>
            </w:r>
          </w:p>
        </w:tc>
      </w:tr>
      <w:tr w:rsidR="007B630B" w:rsidTr="007B630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  <w:r>
              <w:t>8</w:t>
            </w:r>
          </w:p>
          <w:p w:rsidR="007B630B" w:rsidRDefault="007B630B">
            <w:pPr>
              <w:spacing w:before="100"/>
            </w:pPr>
          </w:p>
          <w:p w:rsidR="007B630B" w:rsidRDefault="007B630B">
            <w:pPr>
              <w:spacing w:before="100"/>
            </w:pPr>
          </w:p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 w:rsidP="009175CC">
            <w:pPr>
              <w:spacing w:before="100"/>
              <w:rPr>
                <w:b/>
                <w:color w:val="00B050"/>
              </w:rPr>
            </w:pPr>
            <w:r>
              <w:t>9</w:t>
            </w:r>
            <w:r>
              <w:rPr>
                <w:b/>
                <w:color w:val="00B050"/>
              </w:rPr>
              <w:t xml:space="preserve"> </w:t>
            </w:r>
            <w:r w:rsidR="009175CC">
              <w:rPr>
                <w:b/>
                <w:color w:val="00B050"/>
              </w:rPr>
              <w:t>Muzieklessen</w:t>
            </w:r>
          </w:p>
          <w:p w:rsidR="009175CC" w:rsidRDefault="009175CC" w:rsidP="009175CC">
            <w:pPr>
              <w:spacing w:before="100"/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11</w:t>
            </w:r>
          </w:p>
          <w:p w:rsidR="007B630B" w:rsidRDefault="007B630B">
            <w:pPr>
              <w:spacing w:before="100"/>
              <w:rPr>
                <w:b/>
              </w:rPr>
            </w:pPr>
            <w:r>
              <w:rPr>
                <w:b/>
              </w:rPr>
              <w:t>Paasontbijt + crea middag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Pr="009175CC" w:rsidRDefault="007B630B">
            <w:pPr>
              <w:spacing w:before="100"/>
              <w:rPr>
                <w:b/>
                <w:color w:val="00B050"/>
              </w:rPr>
            </w:pPr>
            <w:r>
              <w:t>12</w:t>
            </w:r>
            <w:r w:rsidR="009175CC">
              <w:t xml:space="preserve"> </w:t>
            </w:r>
            <w:r w:rsidR="009175CC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13/14</w:t>
            </w:r>
          </w:p>
        </w:tc>
      </w:tr>
      <w:tr w:rsidR="007B630B" w:rsidTr="007B630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  <w:r>
              <w:t>15</w:t>
            </w:r>
          </w:p>
          <w:p w:rsidR="007B630B" w:rsidRDefault="007B630B">
            <w:pPr>
              <w:spacing w:before="100"/>
              <w:rPr>
                <w:b/>
              </w:rPr>
            </w:pPr>
            <w:r>
              <w:rPr>
                <w:b/>
              </w:rPr>
              <w:t>Weekopening groep 3</w:t>
            </w:r>
          </w:p>
          <w:p w:rsidR="00AE6F4C" w:rsidRPr="00AE6F4C" w:rsidRDefault="00AE6F4C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13.30 Zwemmen groepen 3 en 4</w:t>
            </w:r>
          </w:p>
          <w:p w:rsidR="007B630B" w:rsidRDefault="007B630B">
            <w:pPr>
              <w:spacing w:before="100"/>
            </w:pPr>
          </w:p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16</w:t>
            </w:r>
          </w:p>
          <w:p w:rsidR="007B630B" w:rsidRDefault="007B630B">
            <w:pPr>
              <w:spacing w:before="100"/>
              <w:rPr>
                <w:b/>
              </w:rPr>
            </w:pPr>
            <w:r>
              <w:rPr>
                <w:b/>
              </w:rPr>
              <w:t>Eind CITO</w:t>
            </w:r>
          </w:p>
          <w:p w:rsidR="009175CC" w:rsidRDefault="009175CC">
            <w:pPr>
              <w:spacing w:before="100"/>
              <w:rPr>
                <w:b/>
              </w:rPr>
            </w:pPr>
            <w:r>
              <w:rPr>
                <w:b/>
              </w:rPr>
              <w:t>Groepen 8</w:t>
            </w:r>
          </w:p>
          <w:p w:rsidR="000B7431" w:rsidRPr="000B7431" w:rsidRDefault="000B7431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17</w:t>
            </w:r>
          </w:p>
          <w:p w:rsidR="007B630B" w:rsidRDefault="007B630B">
            <w:pPr>
              <w:spacing w:before="100"/>
              <w:rPr>
                <w:b/>
              </w:rPr>
            </w:pPr>
            <w:r>
              <w:rPr>
                <w:b/>
              </w:rPr>
              <w:t>Eind CITO</w:t>
            </w:r>
          </w:p>
          <w:p w:rsidR="009175CC" w:rsidRDefault="009175CC">
            <w:pPr>
              <w:spacing w:before="100"/>
              <w:rPr>
                <w:b/>
              </w:rPr>
            </w:pPr>
            <w:r>
              <w:rPr>
                <w:b/>
              </w:rPr>
              <w:t>Groepen 8</w:t>
            </w:r>
          </w:p>
          <w:p w:rsidR="007B630B" w:rsidRDefault="007B630B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18</w:t>
            </w:r>
          </w:p>
          <w:p w:rsidR="007B630B" w:rsidRDefault="007B630B">
            <w:pPr>
              <w:spacing w:before="100"/>
              <w:rPr>
                <w:b/>
              </w:rPr>
            </w:pPr>
            <w:r>
              <w:rPr>
                <w:b/>
              </w:rPr>
              <w:t>Eind CITO</w:t>
            </w:r>
          </w:p>
          <w:p w:rsidR="009175CC" w:rsidRDefault="009175CC">
            <w:pPr>
              <w:spacing w:before="100"/>
              <w:rPr>
                <w:b/>
              </w:rPr>
            </w:pPr>
            <w:r>
              <w:rPr>
                <w:b/>
              </w:rPr>
              <w:t>Groepen 8</w:t>
            </w:r>
          </w:p>
          <w:p w:rsidR="0057052D" w:rsidRDefault="0057052D">
            <w:pPr>
              <w:spacing w:before="100"/>
              <w:rPr>
                <w:b/>
              </w:rPr>
            </w:pPr>
            <w:r>
              <w:rPr>
                <w:b/>
              </w:rPr>
              <w:t>S ’Middags CITO uitje groepen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19</w:t>
            </w:r>
          </w:p>
          <w:p w:rsidR="007B630B" w:rsidRDefault="007B630B">
            <w:pPr>
              <w:spacing w:before="100"/>
            </w:pPr>
            <w:r>
              <w:t>Goede vrijdag</w:t>
            </w:r>
          </w:p>
          <w:p w:rsidR="009175CC" w:rsidRDefault="009175CC">
            <w:pPr>
              <w:spacing w:before="100"/>
            </w:pPr>
            <w:r>
              <w:t xml:space="preserve">Iedereen vrij </w:t>
            </w:r>
            <w:r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20/21</w:t>
            </w:r>
          </w:p>
          <w:p w:rsidR="007B630B" w:rsidRDefault="007B630B">
            <w:pPr>
              <w:spacing w:before="100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Paasdag</w:t>
            </w:r>
          </w:p>
        </w:tc>
      </w:tr>
      <w:tr w:rsidR="007B630B" w:rsidTr="007B630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  <w:r>
              <w:t>22</w:t>
            </w:r>
          </w:p>
          <w:p w:rsidR="007B630B" w:rsidRDefault="007B630B">
            <w:pPr>
              <w:spacing w:before="10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Paasdag</w:t>
            </w:r>
          </w:p>
          <w:p w:rsidR="007B630B" w:rsidRDefault="007B630B">
            <w:pPr>
              <w:spacing w:before="100"/>
            </w:pPr>
            <w:r>
              <w:t>Vakantie</w:t>
            </w:r>
            <w:r w:rsidR="00AE6F4C">
              <w:t xml:space="preserve"> </w:t>
            </w:r>
            <w:r w:rsidR="00AE6F4C">
              <w:sym w:font="Wingdings" w:char="F04A"/>
            </w:r>
          </w:p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23</w:t>
            </w:r>
          </w:p>
          <w:p w:rsidR="007B630B" w:rsidRDefault="007B630B">
            <w:pPr>
              <w:spacing w:before="100"/>
            </w:pPr>
            <w:r>
              <w:t>Vakantie</w:t>
            </w:r>
            <w:r w:rsidR="00AE6F4C">
              <w:t xml:space="preserve"> </w:t>
            </w:r>
            <w:r w:rsidR="00AE6F4C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24</w:t>
            </w:r>
          </w:p>
          <w:p w:rsidR="007B630B" w:rsidRDefault="007B630B">
            <w:pPr>
              <w:spacing w:before="100"/>
            </w:pPr>
            <w:r>
              <w:t>Vakantie</w:t>
            </w:r>
            <w:r w:rsidR="00AE6F4C">
              <w:t xml:space="preserve"> </w:t>
            </w:r>
            <w:r w:rsidR="00AE6F4C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25</w:t>
            </w:r>
          </w:p>
          <w:p w:rsidR="007B630B" w:rsidRDefault="007B630B">
            <w:pPr>
              <w:spacing w:before="100"/>
            </w:pPr>
            <w:r>
              <w:t>Vakantie</w:t>
            </w:r>
            <w:r w:rsidR="00AE6F4C">
              <w:t xml:space="preserve"> </w:t>
            </w:r>
            <w:r w:rsidR="00AE6F4C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26</w:t>
            </w:r>
          </w:p>
          <w:p w:rsidR="007B630B" w:rsidRDefault="00AE6F4C">
            <w:pPr>
              <w:spacing w:before="100"/>
            </w:pPr>
            <w:r>
              <w:t xml:space="preserve">Vakantie </w:t>
            </w:r>
            <w:r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27/28</w:t>
            </w:r>
          </w:p>
          <w:p w:rsidR="007B630B" w:rsidRDefault="007B630B">
            <w:pPr>
              <w:spacing w:before="100"/>
            </w:pPr>
          </w:p>
        </w:tc>
      </w:tr>
      <w:tr w:rsidR="007B630B" w:rsidTr="007B630B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  <w:r>
              <w:t>29</w:t>
            </w:r>
          </w:p>
          <w:p w:rsidR="007B630B" w:rsidRDefault="007B630B">
            <w:pPr>
              <w:spacing w:before="100"/>
            </w:pPr>
            <w:r>
              <w:t>Vakantie</w:t>
            </w:r>
            <w:r w:rsidR="00AE6F4C">
              <w:t xml:space="preserve"> </w:t>
            </w:r>
            <w:r w:rsidR="00AE6F4C">
              <w:sym w:font="Wingdings" w:char="F04A"/>
            </w:r>
          </w:p>
          <w:p w:rsidR="007B630B" w:rsidRDefault="007B630B">
            <w:pPr>
              <w:spacing w:before="100"/>
            </w:pPr>
          </w:p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B" w:rsidRDefault="007B630B">
            <w:pPr>
              <w:spacing w:before="100"/>
            </w:pPr>
            <w:r>
              <w:t>30</w:t>
            </w:r>
          </w:p>
          <w:p w:rsidR="00D83262" w:rsidRDefault="007B630B">
            <w:pPr>
              <w:spacing w:before="100"/>
            </w:pPr>
            <w:r>
              <w:t>Vakantie</w:t>
            </w:r>
            <w:r w:rsidR="00AE6F4C">
              <w:t xml:space="preserve"> </w:t>
            </w:r>
            <w:r w:rsidR="00AE6F4C">
              <w:sym w:font="Wingdings" w:char="F04A"/>
            </w:r>
          </w:p>
          <w:p w:rsidR="00D83262" w:rsidRDefault="00D83262" w:rsidP="00D83262"/>
          <w:p w:rsidR="007B630B" w:rsidRPr="00D83262" w:rsidRDefault="007B630B" w:rsidP="00D8326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D" w:rsidRDefault="00241C9D">
            <w:pPr>
              <w:spacing w:before="100"/>
            </w:pPr>
          </w:p>
          <w:p w:rsidR="00241C9D" w:rsidRDefault="00241C9D" w:rsidP="00241C9D"/>
          <w:p w:rsidR="001E5017" w:rsidRDefault="001E5017" w:rsidP="00241C9D">
            <w:pPr>
              <w:ind w:firstLine="708"/>
            </w:pPr>
          </w:p>
          <w:p w:rsidR="007B630B" w:rsidRPr="001E5017" w:rsidRDefault="007B630B" w:rsidP="001E5017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B" w:rsidRDefault="007B630B">
            <w:pPr>
              <w:spacing w:before="100"/>
            </w:pPr>
          </w:p>
        </w:tc>
      </w:tr>
    </w:tbl>
    <w:p w:rsidR="007B630B" w:rsidRDefault="007B630B" w:rsidP="004F095E">
      <w:pPr>
        <w:spacing w:before="100"/>
      </w:pPr>
    </w:p>
    <w:p w:rsidR="00F26776" w:rsidRDefault="00F26776" w:rsidP="004F095E">
      <w:pPr>
        <w:spacing w:before="100"/>
      </w:pPr>
    </w:p>
    <w:p w:rsidR="00F26776" w:rsidRDefault="00F26776" w:rsidP="004F095E">
      <w:pPr>
        <w:spacing w:before="100"/>
      </w:pPr>
    </w:p>
    <w:p w:rsidR="00F26776" w:rsidRDefault="00334B77" w:rsidP="00F26776">
      <w:pPr>
        <w:spacing w:before="100"/>
        <w:jc w:val="center"/>
        <w:rPr>
          <w:b/>
        </w:rPr>
      </w:pPr>
      <w:r>
        <w:rPr>
          <w:b/>
        </w:rPr>
        <w:t>JAARKALENDER OUDERS</w:t>
      </w:r>
      <w:r w:rsidR="00F26776">
        <w:rPr>
          <w:b/>
        </w:rPr>
        <w:t xml:space="preserve"> 2018 - 2019</w:t>
      </w:r>
    </w:p>
    <w:p w:rsidR="00F26776" w:rsidRDefault="00F26776" w:rsidP="00F26776">
      <w:pPr>
        <w:spacing w:before="100"/>
        <w:ind w:left="6372" w:firstLine="708"/>
        <w:rPr>
          <w:b/>
        </w:rPr>
      </w:pPr>
      <w:r>
        <w:rPr>
          <w:b/>
        </w:rPr>
        <w:t>MEI</w:t>
      </w:r>
    </w:p>
    <w:p w:rsidR="00F26776" w:rsidRDefault="00F26776" w:rsidP="00F26776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F26776" w:rsidTr="00F267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1</w:t>
            </w:r>
          </w:p>
          <w:p w:rsidR="00F26776" w:rsidRDefault="00F26776">
            <w:pPr>
              <w:spacing w:before="100"/>
            </w:pPr>
            <w:r>
              <w:t>Vakantie</w:t>
            </w:r>
            <w:r w:rsidR="0031324A">
              <w:t xml:space="preserve"> </w:t>
            </w:r>
            <w:r w:rsidR="0031324A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2</w:t>
            </w:r>
          </w:p>
          <w:p w:rsidR="00F26776" w:rsidRDefault="00F26776">
            <w:pPr>
              <w:spacing w:before="100"/>
            </w:pPr>
            <w:r>
              <w:t>Vakantie</w:t>
            </w:r>
            <w:r w:rsidR="0031324A">
              <w:t xml:space="preserve"> </w:t>
            </w:r>
            <w:r w:rsidR="0031324A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3</w:t>
            </w:r>
          </w:p>
          <w:p w:rsidR="00F26776" w:rsidRDefault="00F26776">
            <w:pPr>
              <w:spacing w:before="100"/>
            </w:pPr>
            <w:r>
              <w:t>Vakantie</w:t>
            </w:r>
            <w:r w:rsidR="0031324A">
              <w:t xml:space="preserve"> </w:t>
            </w:r>
            <w:r w:rsidR="0031324A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4/5</w:t>
            </w:r>
          </w:p>
        </w:tc>
      </w:tr>
      <w:tr w:rsidR="00F26776" w:rsidTr="00F267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Default="00F26776">
            <w:pPr>
              <w:spacing w:before="100"/>
            </w:pPr>
            <w:r>
              <w:t>6</w:t>
            </w:r>
          </w:p>
          <w:p w:rsidR="00F26776" w:rsidRDefault="00F26776">
            <w:pPr>
              <w:spacing w:before="100"/>
              <w:rPr>
                <w:b/>
              </w:rPr>
            </w:pPr>
            <w:r>
              <w:rPr>
                <w:b/>
              </w:rPr>
              <w:t>School begint weer</w:t>
            </w: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  <w:rPr>
                <w:b/>
                <w:color w:val="00B050"/>
              </w:rPr>
            </w:pPr>
            <w:r>
              <w:t xml:space="preserve">7 </w:t>
            </w:r>
            <w:r w:rsidR="0031324A">
              <w:rPr>
                <w:b/>
                <w:color w:val="00B050"/>
              </w:rPr>
              <w:t>Muzieklessen</w:t>
            </w:r>
          </w:p>
          <w:p w:rsidR="0031324A" w:rsidRDefault="0031324A">
            <w:pPr>
              <w:spacing w:before="100"/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 w:rsidP="0031324A">
            <w:pPr>
              <w:spacing w:before="100"/>
              <w:rPr>
                <w:color w:val="FF0000"/>
              </w:rPr>
            </w:pPr>
            <w:r>
              <w:t xml:space="preserve">8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Pr="0031324A" w:rsidRDefault="00F26776">
            <w:pPr>
              <w:spacing w:before="100"/>
              <w:rPr>
                <w:b/>
                <w:color w:val="00B050"/>
              </w:rPr>
            </w:pPr>
            <w:r>
              <w:t>10</w:t>
            </w:r>
            <w:r w:rsidR="0031324A">
              <w:t xml:space="preserve"> </w:t>
            </w:r>
            <w:r w:rsidR="0031324A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11/12</w:t>
            </w:r>
          </w:p>
        </w:tc>
      </w:tr>
      <w:tr w:rsidR="00F26776" w:rsidTr="00F267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Pr="0031324A" w:rsidRDefault="00F26776">
            <w:pPr>
              <w:spacing w:before="100"/>
              <w:rPr>
                <w:b/>
                <w:color w:val="00B050"/>
              </w:rPr>
            </w:pPr>
            <w:r>
              <w:t>13</w:t>
            </w:r>
            <w:r w:rsidR="0031324A">
              <w:t xml:space="preserve"> </w:t>
            </w:r>
            <w:r w:rsidR="0031324A">
              <w:rPr>
                <w:b/>
                <w:color w:val="00B050"/>
              </w:rPr>
              <w:t>13.30 Zwemmen groepen 3 en 4</w:t>
            </w: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 xml:space="preserve">14 </w:t>
            </w:r>
            <w:r>
              <w:rPr>
                <w:b/>
              </w:rPr>
              <w:t>Vergadering</w:t>
            </w:r>
          </w:p>
          <w:p w:rsidR="00F26776" w:rsidRDefault="0031324A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4749C2" w:rsidRDefault="004749C2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 w:rsidP="0031324A">
            <w:pPr>
              <w:spacing w:before="100"/>
              <w:rPr>
                <w:color w:val="FF0000"/>
              </w:rPr>
            </w:pPr>
            <w:r>
              <w:t xml:space="preserve">15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Pr="0031324A" w:rsidRDefault="00F26776">
            <w:pPr>
              <w:spacing w:before="100"/>
              <w:rPr>
                <w:b/>
                <w:color w:val="00B050"/>
              </w:rPr>
            </w:pPr>
            <w:r>
              <w:t>17</w:t>
            </w:r>
            <w:r w:rsidR="0031324A">
              <w:t xml:space="preserve"> </w:t>
            </w:r>
            <w:r w:rsidR="0031324A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18/19</w:t>
            </w:r>
          </w:p>
        </w:tc>
      </w:tr>
      <w:tr w:rsidR="00F26776" w:rsidTr="00F267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Default="00F26776">
            <w:pPr>
              <w:spacing w:before="100"/>
            </w:pPr>
            <w:r>
              <w:t>20</w:t>
            </w: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Pr="00504D8D" w:rsidRDefault="00F26776">
            <w:pPr>
              <w:spacing w:before="100"/>
              <w:rPr>
                <w:b/>
                <w:color w:val="00B050"/>
              </w:rPr>
            </w:pPr>
            <w:r>
              <w:t xml:space="preserve">21 </w:t>
            </w:r>
            <w:r w:rsidR="00504D8D">
              <w:rPr>
                <w:b/>
                <w:color w:val="00B050"/>
              </w:rPr>
              <w:t>Gym groepen 1 en 2 en 3 t/m 8</w:t>
            </w:r>
          </w:p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 w:rsidP="00504D8D">
            <w:pPr>
              <w:spacing w:before="100"/>
              <w:rPr>
                <w:color w:val="FF0000"/>
              </w:rPr>
            </w:pPr>
            <w:r>
              <w:t xml:space="preserve">22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23</w:t>
            </w:r>
          </w:p>
          <w:p w:rsidR="00F26776" w:rsidRDefault="00F26776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24</w:t>
            </w:r>
            <w:r w:rsidR="00504D8D">
              <w:t xml:space="preserve"> </w:t>
            </w:r>
            <w:r w:rsidR="00504D8D" w:rsidRPr="00504D8D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25/26</w:t>
            </w:r>
          </w:p>
        </w:tc>
      </w:tr>
      <w:tr w:rsidR="00F26776" w:rsidTr="00F267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Default="00F26776">
            <w:pPr>
              <w:spacing w:before="100"/>
            </w:pPr>
            <w:r>
              <w:t>27</w:t>
            </w:r>
          </w:p>
          <w:p w:rsidR="00F26776" w:rsidRDefault="00F26776">
            <w:pPr>
              <w:spacing w:before="100"/>
              <w:rPr>
                <w:b/>
              </w:rPr>
            </w:pPr>
            <w:r>
              <w:rPr>
                <w:b/>
              </w:rPr>
              <w:t>Kamp groepen 7</w:t>
            </w:r>
          </w:p>
          <w:p w:rsidR="00547259" w:rsidRPr="00547259" w:rsidRDefault="00547259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13.30 Zwemmen groepen 3 en 4</w:t>
            </w:r>
          </w:p>
          <w:p w:rsidR="00F26776" w:rsidRDefault="00F267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28</w:t>
            </w:r>
          </w:p>
          <w:p w:rsidR="00F26776" w:rsidRDefault="00F26776">
            <w:pPr>
              <w:spacing w:before="100"/>
              <w:rPr>
                <w:b/>
              </w:rPr>
            </w:pPr>
            <w:r>
              <w:rPr>
                <w:b/>
              </w:rPr>
              <w:t>Kamp groepen 7</w:t>
            </w:r>
          </w:p>
          <w:p w:rsidR="00F26776" w:rsidRDefault="00DF6D0B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AD6B18" w:rsidRDefault="00AD6B18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Gym groepen 1 en 2 en 5, 6 </w:t>
            </w:r>
            <w:r w:rsidR="00CE2AE4">
              <w:rPr>
                <w:b/>
                <w:color w:val="00B050"/>
              </w:rPr>
              <w:t xml:space="preserve">en </w:t>
            </w:r>
            <w:r>
              <w:rPr>
                <w:b/>
                <w:color w:val="00B050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29</w:t>
            </w:r>
          </w:p>
          <w:p w:rsidR="00F26776" w:rsidRDefault="00F26776">
            <w:pPr>
              <w:spacing w:before="100"/>
              <w:rPr>
                <w:b/>
              </w:rPr>
            </w:pPr>
            <w:r>
              <w:rPr>
                <w:b/>
              </w:rPr>
              <w:t>Kamp groepen 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30</w:t>
            </w:r>
          </w:p>
          <w:p w:rsidR="00F26776" w:rsidRDefault="00DF6D0B">
            <w:pPr>
              <w:spacing w:before="100"/>
            </w:pPr>
            <w:r>
              <w:t xml:space="preserve">Hemelvaart iedereen vrij </w:t>
            </w:r>
            <w:r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6" w:rsidRDefault="00F26776">
            <w:pPr>
              <w:spacing w:before="100"/>
            </w:pPr>
            <w:r>
              <w:t>31</w:t>
            </w:r>
          </w:p>
          <w:p w:rsidR="00F26776" w:rsidRDefault="00DF6D0B">
            <w:pPr>
              <w:spacing w:before="100"/>
            </w:pPr>
            <w:r>
              <w:t xml:space="preserve">Iedereen vrij </w:t>
            </w:r>
            <w:r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6" w:rsidRDefault="00F26776">
            <w:pPr>
              <w:spacing w:before="100"/>
            </w:pPr>
          </w:p>
        </w:tc>
      </w:tr>
    </w:tbl>
    <w:p w:rsidR="00F26776" w:rsidRDefault="00F26776" w:rsidP="004F095E">
      <w:pPr>
        <w:spacing w:before="100"/>
      </w:pPr>
    </w:p>
    <w:p w:rsidR="00651476" w:rsidRDefault="00651476" w:rsidP="004F095E">
      <w:pPr>
        <w:spacing w:before="100"/>
      </w:pPr>
    </w:p>
    <w:p w:rsidR="00604F80" w:rsidRDefault="00604F80" w:rsidP="004F095E">
      <w:pPr>
        <w:spacing w:before="100"/>
      </w:pPr>
    </w:p>
    <w:p w:rsidR="00651476" w:rsidRDefault="00651476" w:rsidP="004F095E">
      <w:pPr>
        <w:spacing w:before="100"/>
      </w:pPr>
    </w:p>
    <w:p w:rsidR="00651476" w:rsidRDefault="00651476" w:rsidP="00651476">
      <w:pPr>
        <w:spacing w:before="100"/>
        <w:jc w:val="center"/>
        <w:rPr>
          <w:b/>
        </w:rPr>
      </w:pPr>
      <w:r>
        <w:rPr>
          <w:b/>
        </w:rPr>
        <w:t>JAARKALENDER OUDERS 2018 - 2019</w:t>
      </w:r>
    </w:p>
    <w:p w:rsidR="00651476" w:rsidRDefault="00651476" w:rsidP="00651476">
      <w:pPr>
        <w:spacing w:before="100"/>
        <w:ind w:left="6372" w:firstLine="708"/>
        <w:rPr>
          <w:b/>
        </w:rPr>
      </w:pPr>
      <w:r>
        <w:rPr>
          <w:b/>
        </w:rPr>
        <w:t>JUNI</w:t>
      </w:r>
    </w:p>
    <w:p w:rsidR="00651476" w:rsidRDefault="00651476" w:rsidP="00651476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651476" w:rsidTr="006514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C" w:rsidRDefault="00B52ECC">
            <w:pPr>
              <w:spacing w:before="100"/>
            </w:pPr>
          </w:p>
          <w:p w:rsidR="00B52ECC" w:rsidRPr="00B52ECC" w:rsidRDefault="00B52ECC" w:rsidP="00B52ECC"/>
          <w:p w:rsidR="00B52ECC" w:rsidRDefault="00B52ECC" w:rsidP="00B52ECC"/>
          <w:p w:rsidR="00651476" w:rsidRPr="00B52ECC" w:rsidRDefault="00651476" w:rsidP="00B52ECC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1/2</w:t>
            </w:r>
          </w:p>
        </w:tc>
      </w:tr>
      <w:tr w:rsidR="00651476" w:rsidTr="006514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  <w:r>
              <w:t>3</w:t>
            </w:r>
          </w:p>
          <w:p w:rsidR="00651476" w:rsidRDefault="00651476">
            <w:pPr>
              <w:spacing w:before="100"/>
              <w:rPr>
                <w:b/>
              </w:rPr>
            </w:pPr>
            <w:r>
              <w:rPr>
                <w:b/>
              </w:rPr>
              <w:t>Weekopening groep 1/2 A</w:t>
            </w:r>
          </w:p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  <w:rPr>
                <w:b/>
              </w:rPr>
            </w:pPr>
            <w:r>
              <w:t xml:space="preserve">4 </w:t>
            </w:r>
          </w:p>
          <w:p w:rsidR="00651476" w:rsidRDefault="00547259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Muzieklessen</w:t>
            </w:r>
          </w:p>
          <w:p w:rsidR="00547259" w:rsidRDefault="00547259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Pr="00547259" w:rsidRDefault="00651476">
            <w:pPr>
              <w:spacing w:before="100"/>
              <w:rPr>
                <w:b/>
                <w:color w:val="00B050"/>
              </w:rPr>
            </w:pPr>
            <w:r>
              <w:t>7</w:t>
            </w:r>
            <w:r w:rsidR="00547259">
              <w:t xml:space="preserve"> </w:t>
            </w:r>
            <w:r w:rsidR="00547259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8/9</w:t>
            </w:r>
          </w:p>
          <w:p w:rsidR="00651476" w:rsidRDefault="00651476">
            <w:pPr>
              <w:spacing w:before="100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Pinksterdag</w:t>
            </w:r>
          </w:p>
        </w:tc>
      </w:tr>
      <w:tr w:rsidR="00651476" w:rsidTr="006514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  <w:r>
              <w:t>10</w:t>
            </w:r>
          </w:p>
          <w:p w:rsidR="00651476" w:rsidRDefault="00651476">
            <w:pPr>
              <w:spacing w:before="10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Pinksterdag</w:t>
            </w:r>
          </w:p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  <w:rPr>
                <w:b/>
              </w:rPr>
            </w:pPr>
            <w:r>
              <w:t xml:space="preserve">11 </w:t>
            </w:r>
            <w:r>
              <w:rPr>
                <w:b/>
              </w:rPr>
              <w:t>Studiedag</w:t>
            </w:r>
            <w:r w:rsidR="00547259">
              <w:rPr>
                <w:b/>
              </w:rPr>
              <w:t xml:space="preserve"> docenten leerlingen vrij </w:t>
            </w:r>
            <w:r w:rsidR="00547259" w:rsidRPr="00547259">
              <w:sym w:font="Wingdings" w:char="F04A"/>
            </w:r>
          </w:p>
          <w:p w:rsidR="00651476" w:rsidRDefault="00651476">
            <w:pPr>
              <w:spacing w:before="100"/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Pr="00547259" w:rsidRDefault="00AD6B18">
            <w:pPr>
              <w:spacing w:before="100"/>
            </w:pPr>
            <w:r>
              <w:t xml:space="preserve">12 </w:t>
            </w:r>
            <w:r w:rsidR="00651476">
              <w:rPr>
                <w:b/>
              </w:rPr>
              <w:t>Studiedag</w:t>
            </w:r>
            <w:r w:rsidR="00547259">
              <w:rPr>
                <w:b/>
              </w:rPr>
              <w:t xml:space="preserve"> docenten, leerlingen vrij </w:t>
            </w:r>
            <w:r w:rsidR="00547259"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 w:rsidP="00547259">
            <w:pPr>
              <w:spacing w:before="100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Pr="00AD6B18" w:rsidRDefault="00651476">
            <w:pPr>
              <w:spacing w:before="100"/>
            </w:pPr>
            <w:r>
              <w:t>1</w:t>
            </w:r>
            <w:r w:rsidR="00AD6B18">
              <w:t xml:space="preserve">4 </w:t>
            </w:r>
            <w:r>
              <w:rPr>
                <w:b/>
              </w:rPr>
              <w:t>Stranddag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15/16</w:t>
            </w:r>
          </w:p>
        </w:tc>
      </w:tr>
      <w:tr w:rsidR="00651476" w:rsidTr="006514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  <w:r>
              <w:t>17</w:t>
            </w:r>
          </w:p>
          <w:p w:rsidR="00651476" w:rsidRDefault="00651476">
            <w:pPr>
              <w:spacing w:before="100"/>
              <w:rPr>
                <w:b/>
              </w:rPr>
            </w:pPr>
            <w:r>
              <w:rPr>
                <w:b/>
              </w:rPr>
              <w:t>Kamp groepen 8</w:t>
            </w:r>
          </w:p>
          <w:p w:rsidR="00132C89" w:rsidRPr="00132C89" w:rsidRDefault="00132C89">
            <w:pPr>
              <w:spacing w:before="100"/>
              <w:rPr>
                <w:b/>
                <w:color w:val="00B050"/>
              </w:rPr>
            </w:pPr>
            <w:r w:rsidRPr="00132C89">
              <w:rPr>
                <w:b/>
                <w:color w:val="00B050"/>
              </w:rPr>
              <w:t>13.30 Zwemmen groepen 3 en 4</w:t>
            </w:r>
          </w:p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  <w:r>
              <w:t>18</w:t>
            </w:r>
          </w:p>
          <w:p w:rsidR="00651476" w:rsidRDefault="00651476">
            <w:pPr>
              <w:spacing w:before="100"/>
              <w:rPr>
                <w:b/>
              </w:rPr>
            </w:pPr>
            <w:r>
              <w:rPr>
                <w:b/>
              </w:rPr>
              <w:t>Kamp groepen 8</w:t>
            </w:r>
          </w:p>
          <w:p w:rsidR="00AD6B18" w:rsidRPr="00AD6B18" w:rsidRDefault="00AD6B18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7</w:t>
            </w:r>
          </w:p>
          <w:p w:rsidR="00651476" w:rsidRDefault="00651476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19</w:t>
            </w:r>
          </w:p>
          <w:p w:rsidR="00651476" w:rsidRDefault="00651476">
            <w:pPr>
              <w:spacing w:before="100"/>
              <w:rPr>
                <w:b/>
              </w:rPr>
            </w:pPr>
            <w:r>
              <w:rPr>
                <w:b/>
              </w:rPr>
              <w:t>Kamp groepen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20</w:t>
            </w:r>
          </w:p>
          <w:p w:rsidR="00651476" w:rsidRDefault="00651476">
            <w:pPr>
              <w:spacing w:before="100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Pr="000549DB" w:rsidRDefault="00651476">
            <w:pPr>
              <w:spacing w:before="100"/>
              <w:rPr>
                <w:b/>
                <w:color w:val="00B050"/>
              </w:rPr>
            </w:pPr>
            <w:r>
              <w:t>21</w:t>
            </w:r>
            <w:r w:rsidR="000549DB">
              <w:rPr>
                <w:b/>
                <w:color w:val="00B050"/>
              </w:rPr>
              <w:t xml:space="preserve"> 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22/23</w:t>
            </w:r>
          </w:p>
        </w:tc>
      </w:tr>
      <w:tr w:rsidR="00651476" w:rsidTr="00651476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6" w:rsidRDefault="00651476">
            <w:pPr>
              <w:spacing w:before="100"/>
            </w:pPr>
            <w:r>
              <w:t>24</w:t>
            </w:r>
          </w:p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  <w:p w:rsidR="00651476" w:rsidRDefault="00651476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 w:rsidP="000549DB">
            <w:pPr>
              <w:spacing w:before="100"/>
              <w:rPr>
                <w:b/>
                <w:color w:val="00B050"/>
              </w:rPr>
            </w:pPr>
            <w:r>
              <w:t>25</w:t>
            </w:r>
            <w:r w:rsidR="000549DB">
              <w:t xml:space="preserve"> </w:t>
            </w:r>
            <w:r w:rsidR="000549DB">
              <w:rPr>
                <w:b/>
                <w:color w:val="00B050"/>
              </w:rPr>
              <w:t>Muzieklessen</w:t>
            </w:r>
          </w:p>
          <w:p w:rsidR="000549DB" w:rsidRDefault="000549DB" w:rsidP="000549DB">
            <w:pPr>
              <w:spacing w:before="100"/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Pr="000549DB" w:rsidRDefault="000549DB">
            <w:pPr>
              <w:spacing w:before="100"/>
            </w:pPr>
            <w:r>
              <w:t xml:space="preserve">28 </w:t>
            </w:r>
            <w:r w:rsidR="00651476">
              <w:rPr>
                <w:b/>
              </w:rPr>
              <w:t>Studiedag</w:t>
            </w:r>
            <w:r>
              <w:rPr>
                <w:b/>
              </w:rPr>
              <w:t xml:space="preserve"> docenten, leerlingen vrij </w:t>
            </w:r>
            <w:r>
              <w:sym w:font="Wingdings" w:char="F04A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76" w:rsidRDefault="00651476">
            <w:pPr>
              <w:spacing w:before="100"/>
            </w:pPr>
            <w:r>
              <w:t>29/30</w:t>
            </w:r>
          </w:p>
        </w:tc>
      </w:tr>
    </w:tbl>
    <w:p w:rsidR="00651476" w:rsidRDefault="00651476" w:rsidP="004F095E">
      <w:pPr>
        <w:spacing w:before="100"/>
      </w:pPr>
    </w:p>
    <w:p w:rsidR="00AD6B18" w:rsidRDefault="00AD6B18" w:rsidP="004F095E">
      <w:pPr>
        <w:spacing w:before="100"/>
      </w:pPr>
    </w:p>
    <w:p w:rsidR="008640AE" w:rsidRDefault="008640AE" w:rsidP="004F095E">
      <w:pPr>
        <w:spacing w:before="100"/>
      </w:pPr>
    </w:p>
    <w:p w:rsidR="008640AE" w:rsidRDefault="008640AE" w:rsidP="004F095E">
      <w:pPr>
        <w:spacing w:before="100"/>
      </w:pPr>
    </w:p>
    <w:p w:rsidR="008640AE" w:rsidRDefault="008640AE" w:rsidP="008640AE">
      <w:pPr>
        <w:spacing w:before="100"/>
        <w:jc w:val="center"/>
        <w:rPr>
          <w:b/>
        </w:rPr>
      </w:pPr>
      <w:r>
        <w:rPr>
          <w:b/>
        </w:rPr>
        <w:t>JAARKALENDER OUDERS 2018 - 2019</w:t>
      </w:r>
    </w:p>
    <w:p w:rsidR="008640AE" w:rsidRDefault="008640AE" w:rsidP="008640AE">
      <w:pPr>
        <w:spacing w:before="100"/>
        <w:ind w:left="6372" w:firstLine="708"/>
        <w:rPr>
          <w:b/>
        </w:rPr>
      </w:pPr>
      <w:r>
        <w:rPr>
          <w:b/>
        </w:rPr>
        <w:t>JULI</w:t>
      </w:r>
    </w:p>
    <w:p w:rsidR="008640AE" w:rsidRDefault="008640AE" w:rsidP="008640AE">
      <w:pPr>
        <w:spacing w:before="100"/>
        <w:jc w:val="both"/>
        <w:rPr>
          <w:b/>
        </w:rPr>
      </w:pPr>
      <w:r>
        <w:rPr>
          <w:b/>
        </w:rPr>
        <w:t xml:space="preserve">               MAANDAG                                  DINSDAG                             WOENSDAG                          DONDERDAG                              VRIJDAG                        ZATERDAG/ZONDAG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8640AE" w:rsidTr="008640A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  <w:r>
              <w:t>1</w:t>
            </w:r>
          </w:p>
          <w:p w:rsidR="008640AE" w:rsidRDefault="008640AE">
            <w:pPr>
              <w:spacing w:before="100"/>
              <w:rPr>
                <w:b/>
              </w:rPr>
            </w:pPr>
            <w:r>
              <w:rPr>
                <w:b/>
              </w:rPr>
              <w:t>Weekopening groep 1/2 B</w:t>
            </w:r>
          </w:p>
          <w:p w:rsidR="008640AE" w:rsidRPr="0052034B" w:rsidRDefault="00132C89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13.30 Zwemmen groepen 3 en 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Pr="0052034B" w:rsidRDefault="008640AE">
            <w:pPr>
              <w:spacing w:before="100"/>
              <w:rPr>
                <w:b/>
                <w:color w:val="00B050"/>
              </w:rPr>
            </w:pPr>
            <w:r>
              <w:t xml:space="preserve">2 </w:t>
            </w:r>
            <w:r w:rsidR="0052034B"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79" w:rsidRDefault="008640AE" w:rsidP="00061A79">
            <w:pPr>
              <w:spacing w:before="100"/>
            </w:pPr>
            <w:r>
              <w:t xml:space="preserve">5 </w:t>
            </w:r>
            <w:r w:rsidR="0052034B">
              <w:rPr>
                <w:b/>
                <w:color w:val="00B050"/>
              </w:rPr>
              <w:t>Gym groepen 3 t/m 8</w:t>
            </w:r>
            <w:r w:rsidR="00061A79">
              <w:t xml:space="preserve"> Dank je wel borrel hulp ouders</w:t>
            </w:r>
          </w:p>
          <w:p w:rsidR="0052034B" w:rsidRDefault="0052034B" w:rsidP="00061A79">
            <w:pPr>
              <w:spacing w:before="100"/>
              <w:rPr>
                <w:b/>
                <w:color w:val="00B050"/>
              </w:rPr>
            </w:pPr>
          </w:p>
          <w:p w:rsidR="00061A79" w:rsidRPr="0052034B" w:rsidRDefault="00061A79" w:rsidP="00061A79">
            <w:pPr>
              <w:spacing w:before="100"/>
              <w:rPr>
                <w:b/>
                <w:color w:val="00B05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6/7</w:t>
            </w:r>
          </w:p>
        </w:tc>
      </w:tr>
      <w:tr w:rsidR="008640AE" w:rsidTr="008640A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  <w:r>
              <w:t>8</w:t>
            </w:r>
          </w:p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  <w:rPr>
                <w:b/>
                <w:color w:val="00B050"/>
              </w:rPr>
            </w:pPr>
            <w:r>
              <w:t xml:space="preserve">9 </w:t>
            </w:r>
            <w:r w:rsidR="0052034B">
              <w:rPr>
                <w:b/>
                <w:color w:val="00B050"/>
              </w:rPr>
              <w:t xml:space="preserve">Muzieklessen </w:t>
            </w:r>
          </w:p>
          <w:p w:rsidR="0052034B" w:rsidRDefault="0052034B">
            <w:pPr>
              <w:spacing w:before="1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groepen 1 en 2 en 5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4B" w:rsidRDefault="008640AE" w:rsidP="0052034B">
            <w:pPr>
              <w:spacing w:before="100"/>
            </w:pPr>
            <w:r>
              <w:t xml:space="preserve">11 </w:t>
            </w:r>
            <w:r w:rsidR="0052034B">
              <w:t>’s middags leerlingen wennen in nieuwe groepen met nieuwe leerkracht voor schooljaar 2019/2020</w:t>
            </w:r>
          </w:p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Pr="0052034B" w:rsidRDefault="008640AE">
            <w:pPr>
              <w:spacing w:before="100"/>
              <w:rPr>
                <w:b/>
                <w:color w:val="00B050"/>
              </w:rPr>
            </w:pPr>
            <w:r>
              <w:t>12</w:t>
            </w:r>
            <w:r w:rsidR="0052034B">
              <w:t xml:space="preserve"> </w:t>
            </w:r>
            <w:r w:rsidR="0052034B">
              <w:rPr>
                <w:b/>
                <w:color w:val="00B050"/>
              </w:rPr>
              <w:t>Gym groepen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13/14</w:t>
            </w:r>
          </w:p>
        </w:tc>
      </w:tr>
      <w:tr w:rsidR="008640AE" w:rsidTr="008640A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  <w:r>
              <w:t>15</w:t>
            </w:r>
          </w:p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16</w:t>
            </w:r>
          </w:p>
          <w:p w:rsidR="008640AE" w:rsidRDefault="008640AE">
            <w:pPr>
              <w:spacing w:before="100"/>
              <w:rPr>
                <w:b/>
              </w:rPr>
            </w:pPr>
            <w:r>
              <w:rPr>
                <w:b/>
              </w:rPr>
              <w:t>Eind musical</w:t>
            </w:r>
            <w:r w:rsidR="00B11396">
              <w:rPr>
                <w:b/>
              </w:rPr>
              <w:t xml:space="preserve"> 17.00 uur + schoolfeest einde van het jaar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17</w:t>
            </w:r>
          </w:p>
          <w:p w:rsidR="008640AE" w:rsidRDefault="00B11396">
            <w:pPr>
              <w:spacing w:before="100"/>
              <w:rPr>
                <w:b/>
              </w:rPr>
            </w:pPr>
            <w:r>
              <w:rPr>
                <w:b/>
              </w:rPr>
              <w:t>Diploma-uitreiking</w:t>
            </w:r>
          </w:p>
          <w:p w:rsidR="00B11396" w:rsidRDefault="00B11396">
            <w:pPr>
              <w:spacing w:before="100"/>
              <w:rPr>
                <w:b/>
              </w:rPr>
            </w:pPr>
            <w:r>
              <w:rPr>
                <w:b/>
              </w:rPr>
              <w:t>19.00 uur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19</w:t>
            </w:r>
          </w:p>
          <w:p w:rsidR="008640AE" w:rsidRDefault="008640AE">
            <w:pPr>
              <w:spacing w:before="100"/>
              <w:rPr>
                <w:b/>
              </w:rPr>
            </w:pPr>
            <w:r>
              <w:rPr>
                <w:b/>
              </w:rPr>
              <w:t>Om 12.00 uur vrij</w:t>
            </w:r>
          </w:p>
          <w:p w:rsidR="00F425EE" w:rsidRPr="00F425EE" w:rsidRDefault="00F425EE">
            <w:pPr>
              <w:spacing w:before="100"/>
              <w:rPr>
                <w:b/>
                <w:color w:val="00B050"/>
              </w:rPr>
            </w:pPr>
            <w:r w:rsidRPr="00F425EE">
              <w:rPr>
                <w:b/>
                <w:color w:val="00B050"/>
              </w:rPr>
              <w:t>Gym, groepen nog niet bekend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20/21</w:t>
            </w:r>
          </w:p>
        </w:tc>
      </w:tr>
      <w:tr w:rsidR="008640AE" w:rsidTr="008640A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E" w:rsidRDefault="008640AE">
            <w:pPr>
              <w:spacing w:before="100"/>
            </w:pPr>
            <w:r>
              <w:t>22</w:t>
            </w:r>
          </w:p>
          <w:p w:rsidR="008640AE" w:rsidRDefault="008640AE">
            <w:pPr>
              <w:spacing w:before="100"/>
            </w:pPr>
            <w:r>
              <w:t>Zomervakantie t/m</w:t>
            </w:r>
          </w:p>
          <w:p w:rsidR="008640AE" w:rsidRDefault="008640AE">
            <w:pPr>
              <w:spacing w:before="100"/>
            </w:pPr>
            <w:r>
              <w:t>30 augustus.</w:t>
            </w:r>
          </w:p>
          <w:p w:rsidR="008640AE" w:rsidRDefault="008640AE">
            <w:pPr>
              <w:spacing w:before="100"/>
            </w:pPr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Schooldag maandag 2 september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</w:tr>
      <w:tr w:rsidR="008640AE" w:rsidTr="008640A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E" w:rsidRDefault="008640AE">
            <w:pPr>
              <w:spacing w:before="100"/>
            </w:pPr>
          </w:p>
        </w:tc>
      </w:tr>
    </w:tbl>
    <w:p w:rsidR="008640AE" w:rsidRDefault="008640AE" w:rsidP="004F095E">
      <w:pPr>
        <w:spacing w:before="100"/>
      </w:pPr>
    </w:p>
    <w:sectPr w:rsidR="008640AE" w:rsidSect="004F095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5E"/>
    <w:rsid w:val="000164CE"/>
    <w:rsid w:val="00016ADF"/>
    <w:rsid w:val="00035858"/>
    <w:rsid w:val="000549DB"/>
    <w:rsid w:val="00061A79"/>
    <w:rsid w:val="00083DC7"/>
    <w:rsid w:val="000A73D2"/>
    <w:rsid w:val="000B7431"/>
    <w:rsid w:val="000E2637"/>
    <w:rsid w:val="00101E41"/>
    <w:rsid w:val="00132C89"/>
    <w:rsid w:val="00173511"/>
    <w:rsid w:val="0018126D"/>
    <w:rsid w:val="001A7B96"/>
    <w:rsid w:val="001E5017"/>
    <w:rsid w:val="002031BB"/>
    <w:rsid w:val="00213A73"/>
    <w:rsid w:val="00220C8C"/>
    <w:rsid w:val="00241C9D"/>
    <w:rsid w:val="0024788E"/>
    <w:rsid w:val="002B5A12"/>
    <w:rsid w:val="0031324A"/>
    <w:rsid w:val="003334F7"/>
    <w:rsid w:val="00334B77"/>
    <w:rsid w:val="00381C0F"/>
    <w:rsid w:val="003B5CDD"/>
    <w:rsid w:val="0042179C"/>
    <w:rsid w:val="004331D4"/>
    <w:rsid w:val="004337F1"/>
    <w:rsid w:val="004570B4"/>
    <w:rsid w:val="004749C2"/>
    <w:rsid w:val="00483A6A"/>
    <w:rsid w:val="004C4639"/>
    <w:rsid w:val="004F095E"/>
    <w:rsid w:val="00504D8D"/>
    <w:rsid w:val="00514C3C"/>
    <w:rsid w:val="0052034B"/>
    <w:rsid w:val="00547259"/>
    <w:rsid w:val="0057052D"/>
    <w:rsid w:val="005F7FAD"/>
    <w:rsid w:val="00604F80"/>
    <w:rsid w:val="00610100"/>
    <w:rsid w:val="0061658C"/>
    <w:rsid w:val="0062747D"/>
    <w:rsid w:val="00651476"/>
    <w:rsid w:val="006816AB"/>
    <w:rsid w:val="00694CD7"/>
    <w:rsid w:val="006B5BDA"/>
    <w:rsid w:val="006C5B15"/>
    <w:rsid w:val="007168B0"/>
    <w:rsid w:val="00737C63"/>
    <w:rsid w:val="007418FB"/>
    <w:rsid w:val="00751489"/>
    <w:rsid w:val="007B630B"/>
    <w:rsid w:val="007E3E70"/>
    <w:rsid w:val="008640AE"/>
    <w:rsid w:val="00866B90"/>
    <w:rsid w:val="00897371"/>
    <w:rsid w:val="0091066F"/>
    <w:rsid w:val="009175CC"/>
    <w:rsid w:val="00970C66"/>
    <w:rsid w:val="00997BF7"/>
    <w:rsid w:val="009A5090"/>
    <w:rsid w:val="009A7C11"/>
    <w:rsid w:val="009B3382"/>
    <w:rsid w:val="00A117A8"/>
    <w:rsid w:val="00A62DAB"/>
    <w:rsid w:val="00A7568F"/>
    <w:rsid w:val="00A7681C"/>
    <w:rsid w:val="00AB6E90"/>
    <w:rsid w:val="00AD6B18"/>
    <w:rsid w:val="00AE02A5"/>
    <w:rsid w:val="00AE6F4C"/>
    <w:rsid w:val="00B11396"/>
    <w:rsid w:val="00B14191"/>
    <w:rsid w:val="00B36E17"/>
    <w:rsid w:val="00B52ECC"/>
    <w:rsid w:val="00B81ABA"/>
    <w:rsid w:val="00B83600"/>
    <w:rsid w:val="00B91961"/>
    <w:rsid w:val="00B9657B"/>
    <w:rsid w:val="00B97455"/>
    <w:rsid w:val="00BD0F82"/>
    <w:rsid w:val="00C22DC4"/>
    <w:rsid w:val="00C34C8B"/>
    <w:rsid w:val="00C90754"/>
    <w:rsid w:val="00CE2AE4"/>
    <w:rsid w:val="00CF01A4"/>
    <w:rsid w:val="00D203A8"/>
    <w:rsid w:val="00D55B78"/>
    <w:rsid w:val="00D64154"/>
    <w:rsid w:val="00D80419"/>
    <w:rsid w:val="00D83262"/>
    <w:rsid w:val="00DD4270"/>
    <w:rsid w:val="00DD67A9"/>
    <w:rsid w:val="00DF6D0B"/>
    <w:rsid w:val="00E06131"/>
    <w:rsid w:val="00E415C3"/>
    <w:rsid w:val="00EC2FA9"/>
    <w:rsid w:val="00EE3495"/>
    <w:rsid w:val="00F0095B"/>
    <w:rsid w:val="00F03314"/>
    <w:rsid w:val="00F26776"/>
    <w:rsid w:val="00F425EE"/>
    <w:rsid w:val="00F549B3"/>
    <w:rsid w:val="00F81B5D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2FC2-22FC-4FB5-9F78-1D49A47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95E"/>
    <w:pPr>
      <w:spacing w:before="0" w:beforeAutospacing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095E"/>
    <w:pPr>
      <w:spacing w:before="0" w:before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C465-9C38-4AE0-95BE-503EC885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C8A69167</Template>
  <TotalTime>1</TotalTime>
  <Pages>12</Pages>
  <Words>1446</Words>
  <Characters>7956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Jonker-Kemmerling</dc:creator>
  <cp:keywords/>
  <dc:description/>
  <cp:lastModifiedBy>Gerard van Uunen</cp:lastModifiedBy>
  <cp:revision>2</cp:revision>
  <dcterms:created xsi:type="dcterms:W3CDTF">2018-08-30T13:28:00Z</dcterms:created>
  <dcterms:modified xsi:type="dcterms:W3CDTF">2018-08-30T13:28:00Z</dcterms:modified>
</cp:coreProperties>
</file>